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77" w:rsidRDefault="00A22077" w:rsidP="005E72CF">
      <w:pPr>
        <w:pStyle w:val="BodyText"/>
        <w:jc w:val="center"/>
      </w:pPr>
    </w:p>
    <w:p w:rsidR="00A22077" w:rsidRDefault="00A22077" w:rsidP="005E72CF">
      <w:pPr>
        <w:pStyle w:val="BodyText"/>
        <w:jc w:val="center"/>
      </w:pPr>
    </w:p>
    <w:p w:rsidR="00A22077" w:rsidRPr="00E763B9" w:rsidRDefault="00A22077" w:rsidP="005E72CF">
      <w:pPr>
        <w:pStyle w:val="BodyText"/>
        <w:jc w:val="center"/>
      </w:pPr>
      <w:r w:rsidRPr="00E763B9">
        <w:t>Муниципальное общеобразовательное учреждение</w:t>
      </w:r>
    </w:p>
    <w:p w:rsidR="00A22077" w:rsidRPr="00E763B9" w:rsidRDefault="00A22077" w:rsidP="005E72CF">
      <w:pPr>
        <w:pStyle w:val="BodyText"/>
        <w:jc w:val="center"/>
      </w:pPr>
      <w:r w:rsidRPr="00E763B9">
        <w:t>«Основная общеобразовательная школа п.Тимонин</w:t>
      </w:r>
    </w:p>
    <w:p w:rsidR="00A22077" w:rsidRPr="00E763B9" w:rsidRDefault="00A22077" w:rsidP="005E72CF">
      <w:pPr>
        <w:pStyle w:val="BodyText"/>
        <w:jc w:val="center"/>
      </w:pPr>
      <w:r w:rsidRPr="00E763B9">
        <w:t>Дергачевского района Саратовской области»</w:t>
      </w:r>
    </w:p>
    <w:p w:rsidR="00A22077" w:rsidRDefault="00A22077" w:rsidP="005E72CF">
      <w:pPr>
        <w:pStyle w:val="BodyText"/>
        <w:rPr>
          <w:b w:val="0"/>
          <w:sz w:val="28"/>
        </w:rPr>
      </w:pP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A0"/>
      </w:tblPr>
      <w:tblGrid>
        <w:gridCol w:w="9360"/>
      </w:tblGrid>
      <w:tr w:rsidR="00A22077" w:rsidRPr="00F9297F" w:rsidTr="00B36892">
        <w:trPr>
          <w:trHeight w:val="100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22077" w:rsidRPr="00F9297F" w:rsidRDefault="00A22077" w:rsidP="00B36892">
            <w:pPr>
              <w:rPr>
                <w:b/>
                <w:bCs/>
                <w:szCs w:val="28"/>
              </w:rPr>
            </w:pPr>
          </w:p>
        </w:tc>
      </w:tr>
    </w:tbl>
    <w:p w:rsidR="00A22077" w:rsidRDefault="00A22077" w:rsidP="005E72CF">
      <w:pPr>
        <w:rPr>
          <w:rFonts w:ascii="Times New Roman" w:hAnsi="Times New Roman"/>
          <w:b/>
          <w:sz w:val="24"/>
          <w:szCs w:val="24"/>
        </w:rPr>
      </w:pPr>
    </w:p>
    <w:p w:rsidR="00A22077" w:rsidRDefault="00A22077" w:rsidP="005E72CF">
      <w:pPr>
        <w:rPr>
          <w:rFonts w:ascii="Times New Roman" w:hAnsi="Times New Roman"/>
          <w:b/>
          <w:sz w:val="24"/>
          <w:szCs w:val="24"/>
        </w:rPr>
      </w:pPr>
    </w:p>
    <w:p w:rsidR="00A22077" w:rsidRDefault="00A22077" w:rsidP="005E72CF">
      <w:pPr>
        <w:rPr>
          <w:rFonts w:ascii="Times New Roman" w:hAnsi="Times New Roman"/>
          <w:b/>
          <w:sz w:val="24"/>
          <w:szCs w:val="24"/>
        </w:rPr>
      </w:pPr>
    </w:p>
    <w:p w:rsidR="00A22077" w:rsidRDefault="00A22077" w:rsidP="005E72CF">
      <w:pPr>
        <w:rPr>
          <w:rFonts w:ascii="Times New Roman" w:hAnsi="Times New Roman"/>
          <w:b/>
          <w:sz w:val="24"/>
          <w:szCs w:val="24"/>
        </w:rPr>
      </w:pPr>
    </w:p>
    <w:p w:rsidR="00A22077" w:rsidRDefault="00A22077" w:rsidP="005E72CF">
      <w:pPr>
        <w:rPr>
          <w:rFonts w:ascii="Times New Roman" w:hAnsi="Times New Roman"/>
          <w:b/>
          <w:sz w:val="24"/>
          <w:szCs w:val="24"/>
        </w:rPr>
      </w:pPr>
    </w:p>
    <w:p w:rsidR="00A22077" w:rsidRDefault="00A22077" w:rsidP="005E72CF">
      <w:pPr>
        <w:rPr>
          <w:rFonts w:ascii="Times New Roman" w:hAnsi="Times New Roman"/>
          <w:b/>
          <w:sz w:val="24"/>
          <w:szCs w:val="24"/>
        </w:rPr>
      </w:pPr>
    </w:p>
    <w:p w:rsidR="00A22077" w:rsidRDefault="00A22077" w:rsidP="005E72CF">
      <w:pPr>
        <w:rPr>
          <w:rFonts w:ascii="Times New Roman" w:hAnsi="Times New Roman"/>
          <w:b/>
          <w:sz w:val="24"/>
          <w:szCs w:val="24"/>
        </w:rPr>
      </w:pPr>
    </w:p>
    <w:p w:rsidR="00A22077" w:rsidRDefault="00A22077" w:rsidP="005E72CF">
      <w:pPr>
        <w:jc w:val="center"/>
        <w:rPr>
          <w:rFonts w:ascii="Times New Roman" w:hAnsi="Times New Roman"/>
          <w:b/>
          <w:sz w:val="72"/>
          <w:szCs w:val="72"/>
        </w:rPr>
      </w:pPr>
      <w:r w:rsidRPr="00450B95">
        <w:rPr>
          <w:rFonts w:ascii="Times New Roman" w:hAnsi="Times New Roman"/>
          <w:b/>
          <w:sz w:val="72"/>
          <w:szCs w:val="72"/>
        </w:rPr>
        <w:t>Учительско-родительск</w:t>
      </w:r>
      <w:r>
        <w:rPr>
          <w:rFonts w:ascii="Times New Roman" w:hAnsi="Times New Roman"/>
          <w:b/>
          <w:sz w:val="72"/>
          <w:szCs w:val="72"/>
        </w:rPr>
        <w:t>ий</w:t>
      </w:r>
      <w:r w:rsidRPr="00450B95">
        <w:rPr>
          <w:rFonts w:ascii="Times New Roman" w:hAnsi="Times New Roman"/>
          <w:b/>
          <w:sz w:val="72"/>
          <w:szCs w:val="72"/>
        </w:rPr>
        <w:t xml:space="preserve"> патруль</w:t>
      </w:r>
    </w:p>
    <w:p w:rsidR="00A22077" w:rsidRDefault="00A22077" w:rsidP="005E72CF">
      <w:pPr>
        <w:jc w:val="center"/>
        <w:rPr>
          <w:rFonts w:ascii="Times New Roman" w:hAnsi="Times New Roman"/>
          <w:b/>
          <w:sz w:val="72"/>
          <w:szCs w:val="72"/>
        </w:rPr>
      </w:pPr>
    </w:p>
    <w:p w:rsidR="00A22077" w:rsidRDefault="00A22077" w:rsidP="005E72CF">
      <w:pPr>
        <w:jc w:val="center"/>
        <w:rPr>
          <w:rFonts w:ascii="Times New Roman" w:hAnsi="Times New Roman"/>
          <w:b/>
          <w:sz w:val="72"/>
          <w:szCs w:val="72"/>
        </w:rPr>
      </w:pPr>
    </w:p>
    <w:p w:rsidR="00A22077" w:rsidRPr="00371F1E" w:rsidRDefault="00A22077" w:rsidP="005E72C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</w:t>
      </w:r>
      <w:r w:rsidRPr="00371F1E">
        <w:rPr>
          <w:rFonts w:ascii="Times New Roman" w:hAnsi="Times New Roman"/>
          <w:b/>
          <w:sz w:val="36"/>
          <w:szCs w:val="36"/>
        </w:rPr>
        <w:t>ата создания патруля: 01.09.2014 г.</w:t>
      </w:r>
    </w:p>
    <w:p w:rsidR="00A22077" w:rsidRPr="00371F1E" w:rsidRDefault="00A22077" w:rsidP="005E72C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</w:t>
      </w:r>
      <w:r w:rsidRPr="00371F1E">
        <w:rPr>
          <w:rFonts w:ascii="Times New Roman" w:hAnsi="Times New Roman"/>
          <w:b/>
          <w:sz w:val="36"/>
          <w:szCs w:val="36"/>
        </w:rPr>
        <w:t>тветственный: социальный педагог  Укинова А.Б.</w:t>
      </w:r>
    </w:p>
    <w:p w:rsidR="00A22077" w:rsidRPr="00450B95" w:rsidRDefault="00A22077" w:rsidP="005E72CF">
      <w:pPr>
        <w:jc w:val="center"/>
        <w:rPr>
          <w:rFonts w:ascii="Times New Roman" w:hAnsi="Times New Roman"/>
          <w:b/>
          <w:sz w:val="72"/>
          <w:szCs w:val="72"/>
        </w:rPr>
      </w:pPr>
    </w:p>
    <w:p w:rsidR="00A22077" w:rsidRDefault="00A22077" w:rsidP="00E55B48">
      <w:pPr>
        <w:pStyle w:val="BodyText"/>
        <w:jc w:val="center"/>
      </w:pPr>
    </w:p>
    <w:p w:rsidR="00A22077" w:rsidRDefault="00A22077" w:rsidP="00E55B48">
      <w:pPr>
        <w:pStyle w:val="BodyText"/>
        <w:jc w:val="center"/>
      </w:pPr>
    </w:p>
    <w:p w:rsidR="00A22077" w:rsidRDefault="00A22077" w:rsidP="00E55B48">
      <w:pPr>
        <w:pStyle w:val="BodyText"/>
        <w:jc w:val="center"/>
      </w:pPr>
    </w:p>
    <w:p w:rsidR="00A22077" w:rsidRDefault="00A22077" w:rsidP="00E55B48">
      <w:pPr>
        <w:pStyle w:val="BodyText"/>
        <w:jc w:val="center"/>
      </w:pPr>
    </w:p>
    <w:p w:rsidR="00A22077" w:rsidRDefault="00A22077" w:rsidP="00E55B48">
      <w:pPr>
        <w:pStyle w:val="BodyText"/>
        <w:jc w:val="center"/>
      </w:pPr>
    </w:p>
    <w:p w:rsidR="00A22077" w:rsidRDefault="00A22077" w:rsidP="00E55B48">
      <w:pPr>
        <w:pStyle w:val="BodyText"/>
        <w:jc w:val="center"/>
      </w:pPr>
    </w:p>
    <w:p w:rsidR="00A22077" w:rsidRDefault="00A22077" w:rsidP="00E55B48">
      <w:pPr>
        <w:pStyle w:val="BodyText"/>
        <w:jc w:val="center"/>
      </w:pPr>
    </w:p>
    <w:p w:rsidR="00A22077" w:rsidRDefault="00A22077" w:rsidP="00E55B48">
      <w:pPr>
        <w:pStyle w:val="BodyText"/>
        <w:jc w:val="center"/>
      </w:pPr>
    </w:p>
    <w:p w:rsidR="00A22077" w:rsidRDefault="00A22077" w:rsidP="00E55B48">
      <w:pPr>
        <w:pStyle w:val="BodyText"/>
        <w:jc w:val="center"/>
      </w:pPr>
    </w:p>
    <w:p w:rsidR="00A22077" w:rsidRDefault="00A22077" w:rsidP="00E55B48">
      <w:pPr>
        <w:pStyle w:val="BodyText"/>
        <w:jc w:val="center"/>
      </w:pPr>
    </w:p>
    <w:p w:rsidR="00A22077" w:rsidRPr="00E763B9" w:rsidRDefault="00A22077" w:rsidP="00E55B48">
      <w:pPr>
        <w:pStyle w:val="BodyText"/>
        <w:jc w:val="center"/>
      </w:pPr>
      <w:r w:rsidRPr="00E763B9">
        <w:t>Муниципальное общеобразовательное учреждение</w:t>
      </w:r>
    </w:p>
    <w:p w:rsidR="00A22077" w:rsidRPr="00E763B9" w:rsidRDefault="00A22077" w:rsidP="00961631">
      <w:pPr>
        <w:pStyle w:val="BodyText"/>
        <w:jc w:val="center"/>
      </w:pPr>
      <w:r w:rsidRPr="00E763B9">
        <w:t>«Основная общеобразовательная школа п.Тимонин</w:t>
      </w:r>
    </w:p>
    <w:p w:rsidR="00A22077" w:rsidRPr="00E763B9" w:rsidRDefault="00A22077" w:rsidP="00961631">
      <w:pPr>
        <w:pStyle w:val="BodyText"/>
        <w:jc w:val="center"/>
      </w:pPr>
      <w:r w:rsidRPr="00E763B9">
        <w:t>Дергачевского района Саратовской области»</w:t>
      </w:r>
    </w:p>
    <w:p w:rsidR="00A22077" w:rsidRDefault="00A22077" w:rsidP="00961631">
      <w:pPr>
        <w:pStyle w:val="BodyText"/>
        <w:rPr>
          <w:b w:val="0"/>
          <w:sz w:val="28"/>
        </w:rPr>
      </w:pP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A0"/>
      </w:tblPr>
      <w:tblGrid>
        <w:gridCol w:w="9360"/>
      </w:tblGrid>
      <w:tr w:rsidR="00A22077" w:rsidRPr="00F9297F" w:rsidTr="00450B95">
        <w:trPr>
          <w:trHeight w:val="208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22077" w:rsidRPr="00F9297F" w:rsidRDefault="00A22077" w:rsidP="00204D47">
            <w:pPr>
              <w:rPr>
                <w:b/>
                <w:bCs/>
                <w:szCs w:val="28"/>
              </w:rPr>
            </w:pPr>
          </w:p>
        </w:tc>
      </w:tr>
    </w:tbl>
    <w:p w:rsidR="00A22077" w:rsidRPr="00D4500D" w:rsidRDefault="00A22077" w:rsidP="00E55B48">
      <w:pPr>
        <w:pStyle w:val="Caption"/>
        <w:rPr>
          <w:sz w:val="24"/>
          <w:szCs w:val="24"/>
        </w:rPr>
      </w:pPr>
      <w:r w:rsidRPr="00D4500D">
        <w:rPr>
          <w:sz w:val="24"/>
          <w:szCs w:val="24"/>
        </w:rPr>
        <w:t>П Р И К А З</w:t>
      </w:r>
    </w:p>
    <w:p w:rsidR="00A22077" w:rsidRPr="00D4500D" w:rsidRDefault="00A22077" w:rsidP="009616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30</w:t>
      </w:r>
      <w:r w:rsidRPr="00D4500D">
        <w:rPr>
          <w:rFonts w:ascii="Times New Roman" w:hAnsi="Times New Roman"/>
          <w:b/>
          <w:bCs/>
          <w:sz w:val="24"/>
          <w:szCs w:val="24"/>
          <w:u w:val="single"/>
        </w:rPr>
        <w:t xml:space="preserve">.08.2014 г.  </w:t>
      </w:r>
      <w:r w:rsidRPr="00D4500D">
        <w:rPr>
          <w:rFonts w:ascii="Times New Roman" w:hAnsi="Times New Roman"/>
          <w:b/>
          <w:bCs/>
          <w:sz w:val="24"/>
          <w:szCs w:val="24"/>
        </w:rPr>
        <w:t>№_</w:t>
      </w:r>
      <w:r w:rsidRPr="00D4500D">
        <w:rPr>
          <w:rFonts w:ascii="Times New Roman" w:hAnsi="Times New Roman"/>
          <w:b/>
          <w:bCs/>
          <w:sz w:val="24"/>
          <w:szCs w:val="24"/>
          <w:u w:val="single"/>
        </w:rPr>
        <w:t>135</w:t>
      </w:r>
      <w:r w:rsidRPr="00D4500D">
        <w:rPr>
          <w:rFonts w:ascii="Times New Roman" w:hAnsi="Times New Roman"/>
          <w:b/>
          <w:bCs/>
          <w:sz w:val="24"/>
          <w:szCs w:val="24"/>
        </w:rPr>
        <w:t>_</w:t>
      </w:r>
    </w:p>
    <w:p w:rsidR="00A22077" w:rsidRPr="00D4500D" w:rsidRDefault="00A22077" w:rsidP="00DE774A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2077" w:rsidRDefault="00A22077" w:rsidP="00DE774A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500D">
        <w:rPr>
          <w:rFonts w:ascii="Times New Roman" w:hAnsi="Times New Roman"/>
          <w:b/>
          <w:sz w:val="24"/>
          <w:szCs w:val="24"/>
          <w:lang w:eastAsia="ru-RU"/>
        </w:rPr>
        <w:t xml:space="preserve">О создании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учительско – </w:t>
      </w:r>
    </w:p>
    <w:p w:rsidR="00A22077" w:rsidRPr="00D4500D" w:rsidRDefault="00A22077" w:rsidP="00DE774A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родительского патруля </w:t>
      </w:r>
    </w:p>
    <w:p w:rsidR="00A22077" w:rsidRPr="00D4500D" w:rsidRDefault="00A22077" w:rsidP="00DE774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2077" w:rsidRPr="00D4500D" w:rsidRDefault="00A22077" w:rsidP="00DE774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00D">
        <w:rPr>
          <w:rFonts w:ascii="Times New Roman" w:hAnsi="Times New Roman"/>
          <w:sz w:val="24"/>
          <w:szCs w:val="24"/>
          <w:lang w:eastAsia="ru-RU"/>
        </w:rPr>
        <w:t xml:space="preserve">           В целях объединения усилий учителей и родителей учащихся общеобразовательных учреждений, органов системы профилактики правонарушений среди несовершеннолетних и во исполнение </w:t>
      </w:r>
      <w:r w:rsidRPr="00D4500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Закона Саратовской области от </w:t>
      </w:r>
      <w:r w:rsidRPr="00D4500D">
        <w:rPr>
          <w:rFonts w:ascii="Times New Roman" w:hAnsi="Times New Roman"/>
          <w:sz w:val="24"/>
          <w:szCs w:val="24"/>
        </w:rPr>
        <w:t xml:space="preserve">29 декабря 2006 года N 154-ЗСО </w:t>
      </w:r>
      <w:r w:rsidRPr="00D4500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«О профилактике правонарушений в Саратовской области»</w:t>
      </w:r>
      <w:r w:rsidRPr="00D4500D">
        <w:rPr>
          <w:rFonts w:ascii="Times New Roman" w:hAnsi="Times New Roman"/>
          <w:sz w:val="24"/>
          <w:szCs w:val="24"/>
        </w:rPr>
        <w:t>и на основании приказа управления образования администрации Дергачевского муниципального района от 13.08.2014 года № 344 «</w:t>
      </w:r>
      <w:r w:rsidRPr="00D4500D">
        <w:rPr>
          <w:rFonts w:ascii="Times New Roman" w:hAnsi="Times New Roman"/>
          <w:sz w:val="24"/>
          <w:szCs w:val="24"/>
          <w:lang w:eastAsia="ru-RU"/>
        </w:rPr>
        <w:t>О создании муниципальных учительско- родительских патрулей»</w:t>
      </w:r>
    </w:p>
    <w:p w:rsidR="00A22077" w:rsidRPr="00D4500D" w:rsidRDefault="00A22077" w:rsidP="00DE774A">
      <w:pPr>
        <w:pStyle w:val="NoSpacing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4500D"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A22077" w:rsidRPr="00D4500D" w:rsidRDefault="00A22077" w:rsidP="00DE774A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500D">
        <w:rPr>
          <w:rFonts w:ascii="Times New Roman" w:hAnsi="Times New Roman"/>
          <w:sz w:val="24"/>
          <w:szCs w:val="24"/>
          <w:shd w:val="clear" w:color="auto" w:fill="FFFFFF"/>
        </w:rPr>
        <w:t>1.Создать в МОУ «ООШ п.Тимонин» общественное формирование «Учительско-родительский патруль»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01.09.2014 г.</w:t>
      </w:r>
      <w:r w:rsidRPr="00D4500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22077" w:rsidRPr="00D4500D" w:rsidRDefault="00A22077" w:rsidP="00DE774A">
      <w:pPr>
        <w:pStyle w:val="Default"/>
        <w:jc w:val="both"/>
        <w:rPr>
          <w:color w:val="auto"/>
        </w:rPr>
      </w:pPr>
      <w:r w:rsidRPr="00D4500D">
        <w:rPr>
          <w:color w:val="auto"/>
        </w:rPr>
        <w:t>2. Утвердить П</w:t>
      </w:r>
      <w:r w:rsidRPr="00D4500D">
        <w:rPr>
          <w:bCs/>
          <w:color w:val="auto"/>
        </w:rPr>
        <w:t>оложение о работе учительско - родительского патруля</w:t>
      </w:r>
      <w:r w:rsidRPr="00D4500D">
        <w:rPr>
          <w:color w:val="auto"/>
        </w:rPr>
        <w:t xml:space="preserve"> (приложение 1).</w:t>
      </w:r>
    </w:p>
    <w:p w:rsidR="00A22077" w:rsidRPr="00D4500D" w:rsidRDefault="00A22077" w:rsidP="00BE0C00">
      <w:pPr>
        <w:pStyle w:val="Default"/>
        <w:jc w:val="both"/>
        <w:rPr>
          <w:bCs/>
          <w:color w:val="auto"/>
        </w:rPr>
      </w:pPr>
      <w:r w:rsidRPr="00D4500D">
        <w:t xml:space="preserve">3. </w:t>
      </w:r>
      <w:r w:rsidRPr="00D4500D">
        <w:rPr>
          <w:shd w:val="clear" w:color="auto" w:fill="FFFFFF"/>
        </w:rPr>
        <w:t>Назначить социального педагога Укинову А.Б.</w:t>
      </w:r>
      <w:r w:rsidRPr="00D4500D">
        <w:rPr>
          <w:bCs/>
        </w:rPr>
        <w:t xml:space="preserve"> координатором</w:t>
      </w:r>
      <w:r>
        <w:rPr>
          <w:bCs/>
        </w:rPr>
        <w:t xml:space="preserve">, ответственной за работу  </w:t>
      </w:r>
      <w:r w:rsidRPr="00D4500D">
        <w:rPr>
          <w:bCs/>
          <w:color w:val="auto"/>
        </w:rPr>
        <w:t xml:space="preserve">учительско - родительского патруля. </w:t>
      </w:r>
    </w:p>
    <w:p w:rsidR="00A22077" w:rsidRPr="00D4500D" w:rsidRDefault="00A22077" w:rsidP="00BE0C00">
      <w:pPr>
        <w:pStyle w:val="Default"/>
        <w:jc w:val="both"/>
        <w:rPr>
          <w:color w:val="auto"/>
        </w:rPr>
      </w:pPr>
      <w:r w:rsidRPr="00D4500D">
        <w:rPr>
          <w:shd w:val="clear" w:color="auto" w:fill="FFFFFF"/>
        </w:rPr>
        <w:t>4. Утвердить состав общественного формирования «Учительско- родительский патруль»</w:t>
      </w:r>
      <w:r w:rsidRPr="00D4500D">
        <w:rPr>
          <w:color w:val="auto"/>
        </w:rPr>
        <w:t>(прил</w:t>
      </w:r>
      <w:r w:rsidRPr="00D4500D">
        <w:t>ожение 2</w:t>
      </w:r>
      <w:r w:rsidRPr="00D4500D">
        <w:rPr>
          <w:color w:val="auto"/>
        </w:rPr>
        <w:t>).</w:t>
      </w:r>
    </w:p>
    <w:p w:rsidR="00A22077" w:rsidRPr="00D4500D" w:rsidRDefault="00A22077" w:rsidP="00DE774A">
      <w:pPr>
        <w:pStyle w:val="Default"/>
        <w:jc w:val="both"/>
        <w:rPr>
          <w:bCs/>
          <w:color w:val="auto"/>
        </w:rPr>
      </w:pPr>
      <w:r w:rsidRPr="00D4500D">
        <w:rPr>
          <w:color w:val="auto"/>
        </w:rPr>
        <w:t>5. Утвердить график рейдов</w:t>
      </w:r>
      <w:r>
        <w:rPr>
          <w:color w:val="auto"/>
        </w:rPr>
        <w:t xml:space="preserve"> </w:t>
      </w:r>
      <w:r w:rsidRPr="00D4500D">
        <w:rPr>
          <w:bCs/>
          <w:color w:val="auto"/>
        </w:rPr>
        <w:t>учительско - родительского патруля</w:t>
      </w:r>
      <w:r>
        <w:rPr>
          <w:bCs/>
          <w:color w:val="auto"/>
        </w:rPr>
        <w:t xml:space="preserve"> </w:t>
      </w:r>
      <w:r w:rsidRPr="00D4500D">
        <w:rPr>
          <w:color w:val="auto"/>
        </w:rPr>
        <w:t>(приложение 3)</w:t>
      </w:r>
      <w:r w:rsidRPr="00D4500D">
        <w:rPr>
          <w:bCs/>
          <w:color w:val="auto"/>
        </w:rPr>
        <w:t>.</w:t>
      </w:r>
    </w:p>
    <w:p w:rsidR="00A22077" w:rsidRPr="00D4500D" w:rsidRDefault="00A22077" w:rsidP="00DE774A">
      <w:pPr>
        <w:pStyle w:val="Default"/>
        <w:jc w:val="both"/>
        <w:rPr>
          <w:color w:val="auto"/>
        </w:rPr>
      </w:pPr>
      <w:r w:rsidRPr="00D4500D">
        <w:rPr>
          <w:shd w:val="clear" w:color="auto" w:fill="FFFFFF"/>
        </w:rPr>
        <w:t>6. Социальному педагогу Укинову А.Б.,</w:t>
      </w:r>
      <w:r w:rsidRPr="00D4500D">
        <w:rPr>
          <w:bCs/>
        </w:rPr>
        <w:t xml:space="preserve"> координатору</w:t>
      </w:r>
      <w:r>
        <w:rPr>
          <w:bCs/>
        </w:rPr>
        <w:t xml:space="preserve"> </w:t>
      </w:r>
      <w:r w:rsidRPr="00D4500D">
        <w:rPr>
          <w:bCs/>
          <w:color w:val="auto"/>
        </w:rPr>
        <w:t>учительско - родительского патруля:</w:t>
      </w:r>
    </w:p>
    <w:p w:rsidR="00A22077" w:rsidRPr="00D4500D" w:rsidRDefault="00A22077" w:rsidP="00962C6C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500D">
        <w:rPr>
          <w:rFonts w:ascii="Times New Roman" w:hAnsi="Times New Roman"/>
          <w:sz w:val="24"/>
          <w:szCs w:val="24"/>
          <w:shd w:val="clear" w:color="auto" w:fill="FFFFFF"/>
        </w:rPr>
        <w:t>6.1. довести до сведения обучающихся и родителей информацию о деятельности и функциях «Учительско- родительского патруля»;</w:t>
      </w:r>
    </w:p>
    <w:p w:rsidR="00A22077" w:rsidRPr="00D4500D" w:rsidRDefault="00A22077" w:rsidP="00962C6C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500D">
        <w:rPr>
          <w:rFonts w:ascii="Times New Roman" w:hAnsi="Times New Roman"/>
          <w:sz w:val="24"/>
          <w:szCs w:val="24"/>
          <w:shd w:val="clear" w:color="auto" w:fill="FFFFFF"/>
        </w:rPr>
        <w:t xml:space="preserve">6.2.при необходимости оказать содействие работе «Учительско-родительского патруля»; </w:t>
      </w:r>
    </w:p>
    <w:p w:rsidR="00A22077" w:rsidRPr="00D4500D" w:rsidRDefault="00A22077" w:rsidP="00962C6C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500D">
        <w:rPr>
          <w:rFonts w:ascii="Times New Roman" w:hAnsi="Times New Roman"/>
          <w:sz w:val="24"/>
          <w:szCs w:val="24"/>
          <w:shd w:val="clear" w:color="auto" w:fill="FFFFFF"/>
        </w:rPr>
        <w:t xml:space="preserve">6.3.в срок до 20.09.2014 года разместить информацию о деятельности и функциях «Учительско-родительского патруля» на информационном стенде в учреждении и проконтролировать размещение на школьном сайте; </w:t>
      </w:r>
    </w:p>
    <w:p w:rsidR="00A22077" w:rsidRPr="00D4500D" w:rsidRDefault="00A22077" w:rsidP="00962C6C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500D">
        <w:rPr>
          <w:rFonts w:ascii="Times New Roman" w:hAnsi="Times New Roman"/>
          <w:sz w:val="24"/>
          <w:szCs w:val="24"/>
          <w:shd w:val="clear" w:color="auto" w:fill="FFFFFF"/>
        </w:rPr>
        <w:t xml:space="preserve">6.4. направить в управление образования на эл. адрес </w:t>
      </w:r>
      <w:hyperlink r:id="rId5" w:history="1">
        <w:r w:rsidRPr="00D4500D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inspektora</w:t>
        </w:r>
        <w:r w:rsidRPr="00D4500D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-</w:t>
        </w:r>
        <w:r w:rsidRPr="00D4500D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dergachi</w:t>
        </w:r>
        <w:r w:rsidRPr="00D4500D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@mail.ru</w:t>
        </w:r>
      </w:hyperlink>
      <w:r w:rsidRPr="00D4500D">
        <w:rPr>
          <w:rFonts w:ascii="Times New Roman" w:hAnsi="Times New Roman"/>
          <w:sz w:val="24"/>
          <w:szCs w:val="24"/>
          <w:shd w:val="clear" w:color="auto" w:fill="FFFFFF"/>
        </w:rPr>
        <w:t xml:space="preserve"> в срок до 30.09.2014 года информацию о создании учительско-родительского патруля; </w:t>
      </w:r>
    </w:p>
    <w:p w:rsidR="00A22077" w:rsidRPr="00D4500D" w:rsidRDefault="00A22077" w:rsidP="00962C6C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500D">
        <w:rPr>
          <w:rFonts w:ascii="Times New Roman" w:hAnsi="Times New Roman"/>
          <w:sz w:val="24"/>
          <w:szCs w:val="24"/>
          <w:shd w:val="clear" w:color="auto" w:fill="FFFFFF"/>
        </w:rPr>
        <w:t xml:space="preserve">6.5.работу «Учительско-родительского патруля» отобразить при анализе воспитательной работы; </w:t>
      </w:r>
    </w:p>
    <w:p w:rsidR="00A22077" w:rsidRPr="00D4500D" w:rsidRDefault="00A22077" w:rsidP="00962C6C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500D">
        <w:rPr>
          <w:rFonts w:ascii="Times New Roman" w:hAnsi="Times New Roman"/>
          <w:sz w:val="24"/>
          <w:szCs w:val="24"/>
          <w:shd w:val="clear" w:color="auto" w:fill="FFFFFF"/>
        </w:rPr>
        <w:t xml:space="preserve">6.6 в работе руководствоваться настоящим положением, нормативно-правовыми актами, регламентирующими деятельность по профилактике правонарушений и безнадзорности несовершеннолетних. </w:t>
      </w:r>
    </w:p>
    <w:p w:rsidR="00A22077" w:rsidRPr="00D4500D" w:rsidRDefault="00A22077" w:rsidP="00D450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00D">
        <w:rPr>
          <w:rFonts w:ascii="Times New Roman" w:hAnsi="Times New Roman"/>
          <w:sz w:val="24"/>
          <w:szCs w:val="24"/>
          <w:shd w:val="clear" w:color="auto" w:fill="FFFFFF"/>
        </w:rPr>
        <w:t xml:space="preserve">7. Контроль за исполнением приказа возложить на </w:t>
      </w:r>
      <w:r w:rsidRPr="009F3165">
        <w:rPr>
          <w:rFonts w:ascii="Times New Roman" w:hAnsi="Times New Roman"/>
          <w:sz w:val="24"/>
          <w:szCs w:val="24"/>
          <w:shd w:val="clear" w:color="auto" w:fill="FFFFFF"/>
        </w:rPr>
        <w:t>социального педагога Укинову А.Б.</w:t>
      </w:r>
    </w:p>
    <w:p w:rsidR="00A22077" w:rsidRDefault="00A22077" w:rsidP="00D450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2077" w:rsidRPr="00D4500D" w:rsidRDefault="00A22077" w:rsidP="00D4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00D">
        <w:rPr>
          <w:rFonts w:ascii="Times New Roman" w:hAnsi="Times New Roman"/>
          <w:b/>
          <w:bCs/>
          <w:sz w:val="24"/>
          <w:szCs w:val="24"/>
        </w:rPr>
        <w:t xml:space="preserve">Директор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D4500D">
        <w:rPr>
          <w:rFonts w:ascii="Times New Roman" w:hAnsi="Times New Roman"/>
          <w:b/>
          <w:bCs/>
          <w:sz w:val="24"/>
          <w:szCs w:val="24"/>
        </w:rPr>
        <w:t xml:space="preserve">           Н.Т.Сероштанова</w:t>
      </w:r>
    </w:p>
    <w:p w:rsidR="00A22077" w:rsidRPr="00E446BE" w:rsidRDefault="00A22077" w:rsidP="00962C6C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2077" w:rsidRPr="00E446BE" w:rsidRDefault="00A22077" w:rsidP="00C66A31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46BE">
        <w:rPr>
          <w:rFonts w:ascii="Times New Roman" w:hAnsi="Times New Roman"/>
          <w:sz w:val="28"/>
          <w:szCs w:val="28"/>
          <w:lang w:eastAsia="ru-RU"/>
        </w:rPr>
        <w:t>   </w:t>
      </w:r>
    </w:p>
    <w:p w:rsidR="00A22077" w:rsidRDefault="00A22077" w:rsidP="00E446BE">
      <w:pPr>
        <w:pStyle w:val="Default"/>
        <w:jc w:val="center"/>
        <w:rPr>
          <w:b/>
          <w:sz w:val="28"/>
          <w:szCs w:val="28"/>
        </w:rPr>
      </w:pPr>
    </w:p>
    <w:p w:rsidR="00A22077" w:rsidRDefault="00A22077" w:rsidP="00E446BE">
      <w:pPr>
        <w:pStyle w:val="Default"/>
        <w:jc w:val="center"/>
        <w:rPr>
          <w:b/>
          <w:sz w:val="28"/>
          <w:szCs w:val="28"/>
        </w:rPr>
      </w:pPr>
    </w:p>
    <w:p w:rsidR="00A22077" w:rsidRDefault="00A22077" w:rsidP="00962C6C">
      <w:pPr>
        <w:pStyle w:val="Default"/>
      </w:pPr>
    </w:p>
    <w:p w:rsidR="00A22077" w:rsidRDefault="00A22077" w:rsidP="00B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2077" w:rsidRDefault="00A22077" w:rsidP="00B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2077" w:rsidRPr="00B20AD3" w:rsidRDefault="00A22077" w:rsidP="00B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20AD3">
        <w:rPr>
          <w:rFonts w:ascii="Times New Roman" w:hAnsi="Times New Roman"/>
        </w:rPr>
        <w:t xml:space="preserve">Принято на педсовете </w:t>
      </w:r>
      <w:r>
        <w:rPr>
          <w:rFonts w:ascii="Times New Roman" w:hAnsi="Times New Roman"/>
        </w:rPr>
        <w:t xml:space="preserve">                                                                     </w:t>
      </w:r>
      <w:r w:rsidRPr="00B20AD3">
        <w:rPr>
          <w:rFonts w:ascii="Times New Roman" w:hAnsi="Times New Roman"/>
        </w:rPr>
        <w:t>Утверждаю</w:t>
      </w:r>
    </w:p>
    <w:p w:rsidR="00A22077" w:rsidRPr="00B20AD3" w:rsidRDefault="00A22077" w:rsidP="00B2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20AD3">
        <w:rPr>
          <w:rFonts w:ascii="Times New Roman" w:hAnsi="Times New Roman"/>
        </w:rPr>
        <w:t>протокол</w:t>
      </w:r>
      <w:r>
        <w:rPr>
          <w:rFonts w:ascii="Times New Roman" w:hAnsi="Times New Roman"/>
        </w:rPr>
        <w:t xml:space="preserve"> № 1 от 30.08.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 xml:space="preserve">.                                                        </w:t>
      </w:r>
      <w:r w:rsidRPr="00B20AD3">
        <w:rPr>
          <w:rFonts w:ascii="Times New Roman" w:hAnsi="Times New Roman"/>
        </w:rPr>
        <w:t>Директор МОУ «ООШ п.Тимонин»</w:t>
      </w:r>
    </w:p>
    <w:p w:rsidR="00A22077" w:rsidRPr="00B20AD3" w:rsidRDefault="00A22077" w:rsidP="00B20AD3">
      <w:pPr>
        <w:spacing w:after="0" w:line="240" w:lineRule="auto"/>
        <w:rPr>
          <w:rFonts w:ascii="Times New Roman" w:hAnsi="Times New Roman"/>
        </w:rPr>
      </w:pPr>
      <w:r w:rsidRPr="00B20AD3">
        <w:rPr>
          <w:rFonts w:ascii="Times New Roman" w:hAnsi="Times New Roman"/>
        </w:rPr>
        <w:t xml:space="preserve">                                                                                                                                _________________</w:t>
      </w:r>
    </w:p>
    <w:p w:rsidR="00A22077" w:rsidRPr="00B20AD3" w:rsidRDefault="00A22077" w:rsidP="00B20AD3">
      <w:pPr>
        <w:spacing w:after="0" w:line="240" w:lineRule="auto"/>
        <w:rPr>
          <w:rFonts w:ascii="Times New Roman" w:hAnsi="Times New Roman"/>
        </w:rPr>
      </w:pPr>
      <w:r w:rsidRPr="00B20AD3">
        <w:rPr>
          <w:rFonts w:ascii="Times New Roman" w:hAnsi="Times New Roman"/>
        </w:rPr>
        <w:t xml:space="preserve">                                                                                                                                  Сероштанова Н.Т.</w:t>
      </w:r>
    </w:p>
    <w:p w:rsidR="00A22077" w:rsidRPr="00B20AD3" w:rsidRDefault="00A22077" w:rsidP="00B20A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Приказ  № 135 от  30.08.2014</w:t>
      </w:r>
      <w:r w:rsidRPr="00B20AD3">
        <w:rPr>
          <w:rFonts w:ascii="Times New Roman" w:hAnsi="Times New Roman"/>
        </w:rPr>
        <w:t xml:space="preserve"> г.</w:t>
      </w:r>
    </w:p>
    <w:p w:rsidR="00A22077" w:rsidRDefault="00A22077" w:rsidP="00962C6C">
      <w:pPr>
        <w:pStyle w:val="Default"/>
      </w:pPr>
    </w:p>
    <w:p w:rsidR="00A22077" w:rsidRDefault="00A22077" w:rsidP="00E446BE">
      <w:pPr>
        <w:pStyle w:val="Default"/>
        <w:jc w:val="center"/>
        <w:rPr>
          <w:b/>
          <w:bCs/>
          <w:sz w:val="28"/>
          <w:szCs w:val="28"/>
        </w:rPr>
      </w:pPr>
    </w:p>
    <w:p w:rsidR="00A22077" w:rsidRDefault="00A22077" w:rsidP="00E446BE">
      <w:pPr>
        <w:pStyle w:val="Default"/>
        <w:jc w:val="center"/>
        <w:rPr>
          <w:b/>
          <w:bCs/>
          <w:sz w:val="28"/>
          <w:szCs w:val="28"/>
        </w:rPr>
      </w:pPr>
    </w:p>
    <w:p w:rsidR="00A22077" w:rsidRDefault="00A22077" w:rsidP="00E446BE">
      <w:pPr>
        <w:pStyle w:val="Default"/>
        <w:jc w:val="center"/>
        <w:rPr>
          <w:b/>
          <w:bCs/>
          <w:sz w:val="28"/>
          <w:szCs w:val="28"/>
        </w:rPr>
      </w:pPr>
    </w:p>
    <w:p w:rsidR="00A22077" w:rsidRDefault="00A22077" w:rsidP="00E446BE">
      <w:pPr>
        <w:pStyle w:val="Default"/>
        <w:jc w:val="center"/>
        <w:rPr>
          <w:b/>
          <w:bCs/>
          <w:sz w:val="28"/>
          <w:szCs w:val="28"/>
        </w:rPr>
      </w:pPr>
    </w:p>
    <w:p w:rsidR="00A22077" w:rsidRPr="00D473D5" w:rsidRDefault="00A22077" w:rsidP="00E446BE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D473D5">
        <w:rPr>
          <w:b/>
          <w:bCs/>
          <w:sz w:val="28"/>
          <w:szCs w:val="28"/>
        </w:rPr>
        <w:t>оложение</w:t>
      </w:r>
    </w:p>
    <w:p w:rsidR="00A22077" w:rsidRPr="00D473D5" w:rsidRDefault="00A22077" w:rsidP="00E446BE">
      <w:pPr>
        <w:pStyle w:val="Default"/>
        <w:jc w:val="center"/>
        <w:rPr>
          <w:b/>
          <w:bCs/>
          <w:sz w:val="28"/>
          <w:szCs w:val="28"/>
        </w:rPr>
      </w:pPr>
      <w:r w:rsidRPr="00D473D5">
        <w:rPr>
          <w:b/>
          <w:bCs/>
          <w:sz w:val="28"/>
          <w:szCs w:val="28"/>
        </w:rPr>
        <w:t>о работе учительско - родительского патруля</w:t>
      </w:r>
      <w:r>
        <w:rPr>
          <w:b/>
          <w:bCs/>
          <w:sz w:val="28"/>
          <w:szCs w:val="28"/>
        </w:rPr>
        <w:t xml:space="preserve"> МОУ «ООШ п.Тимонин»</w:t>
      </w:r>
    </w:p>
    <w:p w:rsidR="00A22077" w:rsidRPr="00D473D5" w:rsidRDefault="00A22077" w:rsidP="00E446BE">
      <w:pPr>
        <w:pStyle w:val="Default"/>
        <w:jc w:val="center"/>
        <w:rPr>
          <w:b/>
          <w:sz w:val="28"/>
          <w:szCs w:val="28"/>
        </w:rPr>
      </w:pPr>
    </w:p>
    <w:p w:rsidR="00A22077" w:rsidRPr="00B20AD3" w:rsidRDefault="00A22077" w:rsidP="00E446BE">
      <w:pPr>
        <w:pStyle w:val="Default"/>
        <w:jc w:val="center"/>
      </w:pPr>
      <w:r w:rsidRPr="00B20AD3">
        <w:rPr>
          <w:b/>
          <w:bCs/>
        </w:rPr>
        <w:t>1. Общие положения</w:t>
      </w:r>
    </w:p>
    <w:p w:rsidR="00A22077" w:rsidRPr="00B20AD3" w:rsidRDefault="00A22077" w:rsidP="00E446BE">
      <w:pPr>
        <w:pStyle w:val="Default"/>
        <w:jc w:val="both"/>
      </w:pPr>
      <w:r w:rsidRPr="00B20AD3">
        <w:tab/>
        <w:t xml:space="preserve">Настоящее Положение разработано в целях совершенствования работы по профилактике преступлений и правонарушений, пьянства несовершеннолетних, создания условий для обеспечения прав родителей на участие в управлении учреждением образования, оказания помощи в организации деятельности общественных родительских формирований, в том числе учительско-родительском патруле. </w:t>
      </w:r>
    </w:p>
    <w:p w:rsidR="00A22077" w:rsidRPr="00B20AD3" w:rsidRDefault="00A22077" w:rsidP="00E446BE">
      <w:pPr>
        <w:pStyle w:val="Default"/>
        <w:jc w:val="both"/>
      </w:pPr>
    </w:p>
    <w:p w:rsidR="00A22077" w:rsidRPr="00B20AD3" w:rsidRDefault="00A22077" w:rsidP="00B20AD3">
      <w:pPr>
        <w:pStyle w:val="Default"/>
        <w:jc w:val="center"/>
        <w:rPr>
          <w:b/>
          <w:bCs/>
        </w:rPr>
      </w:pPr>
      <w:r w:rsidRPr="00B20AD3">
        <w:rPr>
          <w:b/>
          <w:bCs/>
        </w:rPr>
        <w:t>2. Основные задачи деятельностиучительско-родительского патруля</w:t>
      </w:r>
    </w:p>
    <w:p w:rsidR="00A22077" w:rsidRPr="00B20AD3" w:rsidRDefault="00A22077" w:rsidP="00E446BE">
      <w:pPr>
        <w:pStyle w:val="Default"/>
        <w:jc w:val="both"/>
      </w:pPr>
      <w:r w:rsidRPr="00B20AD3">
        <w:t>2.1. Контроль за порядком и поведением учащихся в общественных местах насел</w:t>
      </w:r>
      <w:r w:rsidRPr="00B20AD3">
        <w:rPr>
          <w:rFonts w:ascii="Tahoma" w:hAnsi="Tahoma" w:cs="Tahoma"/>
        </w:rPr>
        <w:t>ѐ</w:t>
      </w:r>
      <w:r w:rsidRPr="00B20AD3">
        <w:t xml:space="preserve">нного пункта: на дискотеках, клубах, а также в иных помещениях, предназначенных для развлечений или проведения досуга, т.е. профилактика правонарушений, пьянства, алкоголизма в подростковой среде.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2.2.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учреждениях образования.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2.3. Обеспечение дополнительного контроля за несовершеннолетними, в первую очередь, учащимися учреждений общего среднего образования, во внеурочное и вечернее время.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2.4.Улучшение взаимодействия учреждений образования с органами внутренних дел, иными субъектами профилактики в работе по профилактике правонарушений несовершеннолетних.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2.5.Выявление причин и условий, способствующих противоправному поведению несовершеннолетних. </w:t>
      </w:r>
    </w:p>
    <w:p w:rsidR="00A22077" w:rsidRPr="00B20AD3" w:rsidRDefault="00A22077" w:rsidP="00E446BE">
      <w:pPr>
        <w:pStyle w:val="Default"/>
        <w:jc w:val="both"/>
      </w:pPr>
    </w:p>
    <w:p w:rsidR="00A22077" w:rsidRPr="00B20AD3" w:rsidRDefault="00A22077" w:rsidP="00E446BE">
      <w:pPr>
        <w:pStyle w:val="Default"/>
        <w:jc w:val="center"/>
      </w:pPr>
      <w:r w:rsidRPr="00B20AD3">
        <w:rPr>
          <w:b/>
          <w:bCs/>
        </w:rPr>
        <w:t>3. Порядок организации деятельности учительско-родительского патруля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3.1. Учительско-родительский патруль учреждения образования является общественным органом.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3.2. Учительско-родительский патруль создаётся в учреждении образования из числа учителей, родителей (законных представителей), дети которых обучаются в данном учреждении.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3.3. Работу учительско-родительского патруля организует и координирует социальный педагог школы, контролирует деятельность директор учреждения образования. </w:t>
      </w:r>
    </w:p>
    <w:p w:rsidR="00A22077" w:rsidRPr="00B20AD3" w:rsidRDefault="00A22077" w:rsidP="003766BF">
      <w:pPr>
        <w:pStyle w:val="Default"/>
        <w:jc w:val="both"/>
      </w:pPr>
      <w:r w:rsidRPr="00B20AD3">
        <w:t xml:space="preserve">3.4. К работе учительско-родительского патруля могут привлекаться (по дополнительной договорённости) представители правоохранительных органов, комиссии по делам несовершеннолетних, активисты общественных организаций.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3.5. Учительско-родительский патруль в своей деятельности обязан строго соблюдать нормы действующего законодательства. </w:t>
      </w:r>
    </w:p>
    <w:p w:rsidR="00A22077" w:rsidRPr="00B20AD3" w:rsidRDefault="00A22077" w:rsidP="00E446BE">
      <w:pPr>
        <w:pStyle w:val="Default"/>
        <w:jc w:val="both"/>
      </w:pPr>
    </w:p>
    <w:p w:rsidR="00A22077" w:rsidRPr="00B20AD3" w:rsidRDefault="00A22077" w:rsidP="00B20AD3">
      <w:pPr>
        <w:pStyle w:val="Default"/>
        <w:jc w:val="center"/>
        <w:rPr>
          <w:b/>
          <w:bCs/>
        </w:rPr>
      </w:pPr>
      <w:r w:rsidRPr="00B20AD3">
        <w:rPr>
          <w:b/>
          <w:bCs/>
        </w:rPr>
        <w:t>4. Организация работы учительско-родительского патруля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4.1. Решение о создании учительско-родительского патруля утверждается приказом директора учреждения образования.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4.2. Состав и количество участников учительско-родительского патруля определяется директором учреждения образования.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4.3. Учительско-родительский патруль организует свою работу в соответствии с графиком, утверждаемым директором учреждения образования, на четверть, каникулярное время.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4.4. Время работы учительско-родительского патруля определяется директором учреждения образования и устанавливается с 20.00. </w:t>
      </w:r>
    </w:p>
    <w:p w:rsidR="00A22077" w:rsidRPr="00B20AD3" w:rsidRDefault="00A22077" w:rsidP="00E446BE">
      <w:pPr>
        <w:pStyle w:val="Default"/>
        <w:jc w:val="both"/>
      </w:pPr>
      <w:r w:rsidRPr="00B20AD3">
        <w:t>4.5. Протяж</w:t>
      </w:r>
      <w:r w:rsidRPr="00B20AD3">
        <w:rPr>
          <w:rFonts w:ascii="Tahoma" w:hAnsi="Tahoma" w:cs="Tahoma"/>
        </w:rPr>
        <w:t>ѐ</w:t>
      </w:r>
      <w:r w:rsidRPr="00B20AD3">
        <w:t xml:space="preserve">нность работы учительско-родительского патруля определяется 2-3 часами.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4.6. Учительско-родительский патруль посещает культурно-развлекательные заведения, места с массовым пребыванием молодёжи, контролирует продажу алкоголя и табака несовершеннолетним, изучает условия проживания обучающихсяпод учётной категории на дому.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4.7. Информацию об итогах патрулирования члены учительско-родительского патруля оперативно передают заместителю директора по воспитательной работе для дальнейшего анализа и работы.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4.8. Результаты работы учительско-родительского патруля ежеквартально рассматриваются на совещаниях при директоре учреждения образования, советах профилактики. </w:t>
      </w:r>
    </w:p>
    <w:p w:rsidR="00A22077" w:rsidRPr="00B20AD3" w:rsidRDefault="00A22077" w:rsidP="00E446BE">
      <w:pPr>
        <w:pStyle w:val="Default"/>
        <w:jc w:val="both"/>
      </w:pPr>
    </w:p>
    <w:p w:rsidR="00A22077" w:rsidRPr="00B20AD3" w:rsidRDefault="00A22077" w:rsidP="00B20AD3">
      <w:pPr>
        <w:pStyle w:val="Default"/>
        <w:jc w:val="center"/>
        <w:rPr>
          <w:b/>
          <w:bCs/>
        </w:rPr>
      </w:pPr>
      <w:r w:rsidRPr="00B20AD3">
        <w:rPr>
          <w:b/>
          <w:bCs/>
        </w:rPr>
        <w:t>5. Обязанности учительско-родительского патруля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5.1. Члены учительско-родительского патруля должны участвовать в патрулировании согласно графику работы, своевременно представлять информацию о результатах патрулирования руководителю патруля.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5.2. Члены учительско-родительского патруля обязаны быть тактичными, вежливыми с несовершеннолетними, их родителями (законными представителями), иными гражданами, соблюдать законодательство Российской Федерации.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5.3. Члены учительско-родительского патруля обязаны делать отметки о работе в журнале учительско-родительского патрулирования, который должен находиться в учреждении образования. </w:t>
      </w:r>
    </w:p>
    <w:p w:rsidR="00A22077" w:rsidRPr="00B20AD3" w:rsidRDefault="00A22077" w:rsidP="00E446BE">
      <w:pPr>
        <w:pStyle w:val="Default"/>
        <w:jc w:val="both"/>
      </w:pPr>
    </w:p>
    <w:p w:rsidR="00A22077" w:rsidRPr="00B20AD3" w:rsidRDefault="00A22077" w:rsidP="00B20A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Прав</w:t>
      </w:r>
      <w:r w:rsidRPr="00B20AD3">
        <w:rPr>
          <w:rFonts w:ascii="Times New Roman" w:hAnsi="Times New Roman"/>
          <w:b/>
          <w:sz w:val="24"/>
          <w:szCs w:val="24"/>
        </w:rPr>
        <w:t>а членов родительского патруля</w:t>
      </w:r>
    </w:p>
    <w:p w:rsidR="00A22077" w:rsidRPr="00B20AD3" w:rsidRDefault="00A22077" w:rsidP="00B20AD3">
      <w:pPr>
        <w:spacing w:after="0"/>
        <w:rPr>
          <w:rFonts w:ascii="Times New Roman" w:hAnsi="Times New Roman"/>
          <w:sz w:val="24"/>
          <w:szCs w:val="24"/>
        </w:rPr>
      </w:pPr>
      <w:r w:rsidRPr="00B20AD3">
        <w:rPr>
          <w:rFonts w:ascii="Times New Roman" w:hAnsi="Times New Roman"/>
          <w:sz w:val="24"/>
          <w:szCs w:val="24"/>
        </w:rPr>
        <w:t>Члены родительского патруля имеют право:</w:t>
      </w:r>
    </w:p>
    <w:p w:rsidR="00A22077" w:rsidRPr="00B20AD3" w:rsidRDefault="00A22077" w:rsidP="00376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D3">
        <w:rPr>
          <w:rFonts w:ascii="Times New Roman" w:hAnsi="Times New Roman"/>
          <w:sz w:val="24"/>
          <w:szCs w:val="24"/>
        </w:rPr>
        <w:t>6.1. Входить в клубы, кинотеатры, дома культуры, торговые точки и другие общественные места с целью пресечения возникших там правонарушений, профилактики правонарушений и антиобщественных действий несовершеннолетних;</w:t>
      </w:r>
    </w:p>
    <w:p w:rsidR="00A22077" w:rsidRPr="00B20AD3" w:rsidRDefault="00A22077" w:rsidP="00376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D3">
        <w:rPr>
          <w:rFonts w:ascii="Times New Roman" w:hAnsi="Times New Roman"/>
          <w:sz w:val="24"/>
          <w:szCs w:val="24"/>
        </w:rPr>
        <w:t>6.2. Доставлять несовершеннолетнего, совершившего антиобщественные действия родителям.</w:t>
      </w:r>
    </w:p>
    <w:p w:rsidR="00A22077" w:rsidRPr="00B20AD3" w:rsidRDefault="00A22077" w:rsidP="00376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D3">
        <w:rPr>
          <w:rFonts w:ascii="Times New Roman" w:hAnsi="Times New Roman"/>
          <w:sz w:val="24"/>
          <w:szCs w:val="24"/>
        </w:rPr>
        <w:t>6.3. Сообщать родителям несовершеннолетних о правонарушениях или антиобщественных действиях их детей.</w:t>
      </w:r>
    </w:p>
    <w:p w:rsidR="00A22077" w:rsidRPr="00B20AD3" w:rsidRDefault="00A22077" w:rsidP="00376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D3">
        <w:rPr>
          <w:rFonts w:ascii="Times New Roman" w:hAnsi="Times New Roman"/>
          <w:sz w:val="24"/>
          <w:szCs w:val="24"/>
        </w:rPr>
        <w:t>6.4. Проводить профилактические бесед, направленные на пресечение совершаемых антиобщественных действий и правонарушений, безнадзорности несовершеннолетних.</w:t>
      </w:r>
    </w:p>
    <w:p w:rsidR="00A22077" w:rsidRPr="00B20AD3" w:rsidRDefault="00A22077" w:rsidP="00376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D3">
        <w:rPr>
          <w:rFonts w:ascii="Times New Roman" w:hAnsi="Times New Roman"/>
          <w:sz w:val="24"/>
          <w:szCs w:val="24"/>
        </w:rPr>
        <w:t>6.5. Принимать участие в заседании Совета профилактики школы.</w:t>
      </w:r>
    </w:p>
    <w:p w:rsidR="00A22077" w:rsidRPr="00B20AD3" w:rsidRDefault="00A22077" w:rsidP="00376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D3">
        <w:rPr>
          <w:rFonts w:ascii="Times New Roman" w:hAnsi="Times New Roman"/>
          <w:sz w:val="24"/>
          <w:szCs w:val="24"/>
        </w:rPr>
        <w:t>6.6. Выступать в качестве свидетелей на заседаниях административных комиссий, судах.</w:t>
      </w:r>
    </w:p>
    <w:p w:rsidR="00A22077" w:rsidRPr="00B20AD3" w:rsidRDefault="00A22077" w:rsidP="00376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077" w:rsidRPr="00B20AD3" w:rsidRDefault="00A22077" w:rsidP="00B20AD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0AD3">
        <w:rPr>
          <w:rFonts w:ascii="Times New Roman" w:hAnsi="Times New Roman"/>
          <w:b/>
          <w:sz w:val="24"/>
          <w:szCs w:val="24"/>
          <w:lang w:eastAsia="ru-RU"/>
        </w:rPr>
        <w:t>7.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Меры поощрения членов патруля.</w:t>
      </w:r>
    </w:p>
    <w:p w:rsidR="00A22077" w:rsidRPr="00B20AD3" w:rsidRDefault="00A22077" w:rsidP="00D473D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AD3">
        <w:rPr>
          <w:rFonts w:ascii="Times New Roman" w:hAnsi="Times New Roman"/>
          <w:sz w:val="24"/>
          <w:szCs w:val="24"/>
          <w:lang w:eastAsia="ru-RU"/>
        </w:rPr>
        <w:t>7.1.Объявление благодарности  родителям,  принимающим активное участие в патрулировании.</w:t>
      </w:r>
    </w:p>
    <w:p w:rsidR="00A22077" w:rsidRPr="00B20AD3" w:rsidRDefault="00A22077" w:rsidP="00D473D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AD3">
        <w:rPr>
          <w:rFonts w:ascii="Times New Roman" w:hAnsi="Times New Roman"/>
          <w:sz w:val="24"/>
          <w:szCs w:val="24"/>
          <w:lang w:eastAsia="ru-RU"/>
        </w:rPr>
        <w:t>7.2.Направление благодарности в организации, где работают родители учащихся.</w:t>
      </w:r>
    </w:p>
    <w:p w:rsidR="00A22077" w:rsidRPr="00B20AD3" w:rsidRDefault="00A22077" w:rsidP="00376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077" w:rsidRPr="00B20AD3" w:rsidRDefault="00A22077" w:rsidP="00B20AD3">
      <w:pPr>
        <w:pStyle w:val="Default"/>
        <w:jc w:val="center"/>
        <w:rPr>
          <w:b/>
          <w:bCs/>
        </w:rPr>
      </w:pPr>
      <w:r w:rsidRPr="00B20AD3">
        <w:rPr>
          <w:b/>
          <w:bCs/>
        </w:rPr>
        <w:t>8. Рекомендуемая документацияучительско-родительского патруля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8.1. Приказ о создании учительско-родительского патруля, положение о работе учительско-родительского патруля. </w:t>
      </w:r>
    </w:p>
    <w:p w:rsidR="00A22077" w:rsidRPr="00B20AD3" w:rsidRDefault="00A22077" w:rsidP="00E446BE">
      <w:pPr>
        <w:pStyle w:val="Default"/>
        <w:jc w:val="both"/>
      </w:pPr>
      <w:r w:rsidRPr="00B20AD3">
        <w:t xml:space="preserve">8.2. Журнал учительско-родительского патрулирования. </w:t>
      </w:r>
    </w:p>
    <w:p w:rsidR="00A22077" w:rsidRPr="00B20AD3" w:rsidRDefault="00A22077" w:rsidP="003766BF">
      <w:pPr>
        <w:pStyle w:val="Default"/>
        <w:jc w:val="both"/>
      </w:pPr>
      <w:r w:rsidRPr="00B20AD3">
        <w:t xml:space="preserve">8.3. График работы учительско-родительского патруля. </w:t>
      </w:r>
    </w:p>
    <w:p w:rsidR="00A22077" w:rsidRDefault="00A22077" w:rsidP="003766BF">
      <w:pPr>
        <w:pStyle w:val="Default"/>
        <w:jc w:val="center"/>
        <w:rPr>
          <w:b/>
          <w:bCs/>
        </w:rPr>
      </w:pPr>
    </w:p>
    <w:p w:rsidR="00A22077" w:rsidRPr="00B20AD3" w:rsidRDefault="00A22077" w:rsidP="003766BF">
      <w:pPr>
        <w:pStyle w:val="Default"/>
        <w:jc w:val="center"/>
      </w:pPr>
      <w:r w:rsidRPr="00B20AD3">
        <w:rPr>
          <w:b/>
          <w:bCs/>
        </w:rPr>
        <w:t>9. Форма ведения журнала</w:t>
      </w:r>
    </w:p>
    <w:p w:rsidR="00A22077" w:rsidRPr="00B20AD3" w:rsidRDefault="00A22077" w:rsidP="00E446BE">
      <w:pPr>
        <w:pStyle w:val="Default"/>
        <w:jc w:val="both"/>
      </w:pPr>
      <w:r w:rsidRPr="00B20AD3">
        <w:tab/>
        <w:t xml:space="preserve">Журнал учительско-родительского патрулирования может состоять из следующих разделов: </w:t>
      </w:r>
    </w:p>
    <w:p w:rsidR="00A22077" w:rsidRPr="00B20AD3" w:rsidRDefault="00A22077" w:rsidP="00E446BE">
      <w:pPr>
        <w:pStyle w:val="Default"/>
        <w:jc w:val="both"/>
      </w:pPr>
      <w:r w:rsidRPr="00B20AD3">
        <w:rPr>
          <w:b/>
          <w:bCs/>
        </w:rPr>
        <w:t>Раздел первый</w:t>
      </w:r>
      <w:r w:rsidRPr="00B20AD3">
        <w:t xml:space="preserve">: название учреждения образования, дата создания патруля, ответственный за ведение журнала. </w:t>
      </w:r>
    </w:p>
    <w:p w:rsidR="00A22077" w:rsidRPr="00B20AD3" w:rsidRDefault="00A22077" w:rsidP="00E446BE">
      <w:pPr>
        <w:pStyle w:val="Default"/>
        <w:jc w:val="both"/>
      </w:pPr>
      <w:r w:rsidRPr="00B20AD3">
        <w:rPr>
          <w:b/>
          <w:bCs/>
        </w:rPr>
        <w:t>Раздел второй</w:t>
      </w:r>
      <w:r w:rsidRPr="00B20AD3">
        <w:t xml:space="preserve">: положение, приказ о создании учительско-родительского патруля. </w:t>
      </w:r>
    </w:p>
    <w:p w:rsidR="00A22077" w:rsidRPr="00B20AD3" w:rsidRDefault="00A22077" w:rsidP="00E446BE">
      <w:pPr>
        <w:pStyle w:val="Default"/>
        <w:jc w:val="both"/>
      </w:pPr>
      <w:r w:rsidRPr="00B20AD3">
        <w:rPr>
          <w:b/>
          <w:bCs/>
        </w:rPr>
        <w:t>Раздел третий</w:t>
      </w:r>
      <w:r w:rsidRPr="00B20AD3">
        <w:t xml:space="preserve">: инструктаж по технике безопасности участников учительско-родительского патруля, подписи. </w:t>
      </w:r>
    </w:p>
    <w:p w:rsidR="00A22077" w:rsidRPr="00B20AD3" w:rsidRDefault="00A22077" w:rsidP="00E446BE">
      <w:pPr>
        <w:pStyle w:val="Default"/>
        <w:jc w:val="both"/>
      </w:pPr>
      <w:r w:rsidRPr="00B20AD3">
        <w:rPr>
          <w:b/>
        </w:rPr>
        <w:t>Раздел четвертый:</w:t>
      </w:r>
      <w:r w:rsidRPr="00B20AD3">
        <w:t xml:space="preserve"> 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0"/>
        <w:gridCol w:w="1598"/>
        <w:gridCol w:w="1593"/>
        <w:gridCol w:w="1587"/>
        <w:gridCol w:w="1585"/>
        <w:gridCol w:w="1728"/>
      </w:tblGrid>
      <w:tr w:rsidR="00A22077" w:rsidRPr="00F9297F" w:rsidTr="00F9297F">
        <w:tc>
          <w:tcPr>
            <w:tcW w:w="1480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№</w:t>
            </w:r>
          </w:p>
        </w:tc>
        <w:tc>
          <w:tcPr>
            <w:tcW w:w="1598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Дата и место</w:t>
            </w:r>
          </w:p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проведения патруля</w:t>
            </w:r>
          </w:p>
        </w:tc>
        <w:tc>
          <w:tcPr>
            <w:tcW w:w="1593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ФИО участников</w:t>
            </w:r>
          </w:p>
        </w:tc>
        <w:tc>
          <w:tcPr>
            <w:tcW w:w="1587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Домашний адрес</w:t>
            </w:r>
          </w:p>
        </w:tc>
        <w:tc>
          <w:tcPr>
            <w:tcW w:w="1585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Место работы, должность</w:t>
            </w:r>
          </w:p>
        </w:tc>
        <w:tc>
          <w:tcPr>
            <w:tcW w:w="1728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Примечания</w:t>
            </w:r>
          </w:p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(контактный телефон)</w:t>
            </w:r>
          </w:p>
        </w:tc>
      </w:tr>
      <w:tr w:rsidR="00A22077" w:rsidRPr="00F9297F" w:rsidTr="00F9297F">
        <w:tc>
          <w:tcPr>
            <w:tcW w:w="1480" w:type="dxa"/>
          </w:tcPr>
          <w:p w:rsidR="00A22077" w:rsidRPr="00F9297F" w:rsidRDefault="00A22077" w:rsidP="00F9297F">
            <w:pPr>
              <w:pStyle w:val="Default"/>
              <w:jc w:val="both"/>
            </w:pPr>
          </w:p>
        </w:tc>
        <w:tc>
          <w:tcPr>
            <w:tcW w:w="1598" w:type="dxa"/>
          </w:tcPr>
          <w:p w:rsidR="00A22077" w:rsidRPr="00F9297F" w:rsidRDefault="00A22077" w:rsidP="00F9297F">
            <w:pPr>
              <w:pStyle w:val="Default"/>
              <w:jc w:val="both"/>
            </w:pPr>
          </w:p>
        </w:tc>
        <w:tc>
          <w:tcPr>
            <w:tcW w:w="1593" w:type="dxa"/>
          </w:tcPr>
          <w:p w:rsidR="00A22077" w:rsidRPr="00F9297F" w:rsidRDefault="00A22077" w:rsidP="00F9297F">
            <w:pPr>
              <w:pStyle w:val="Default"/>
              <w:jc w:val="both"/>
            </w:pPr>
          </w:p>
        </w:tc>
        <w:tc>
          <w:tcPr>
            <w:tcW w:w="1587" w:type="dxa"/>
          </w:tcPr>
          <w:p w:rsidR="00A22077" w:rsidRPr="00F9297F" w:rsidRDefault="00A22077" w:rsidP="00F9297F">
            <w:pPr>
              <w:pStyle w:val="Default"/>
              <w:jc w:val="both"/>
            </w:pPr>
          </w:p>
        </w:tc>
        <w:tc>
          <w:tcPr>
            <w:tcW w:w="1585" w:type="dxa"/>
          </w:tcPr>
          <w:p w:rsidR="00A22077" w:rsidRPr="00F9297F" w:rsidRDefault="00A22077" w:rsidP="00F9297F">
            <w:pPr>
              <w:pStyle w:val="Default"/>
              <w:jc w:val="both"/>
            </w:pPr>
          </w:p>
        </w:tc>
        <w:tc>
          <w:tcPr>
            <w:tcW w:w="1728" w:type="dxa"/>
          </w:tcPr>
          <w:p w:rsidR="00A22077" w:rsidRPr="00F9297F" w:rsidRDefault="00A22077" w:rsidP="00F9297F">
            <w:pPr>
              <w:pStyle w:val="Default"/>
              <w:jc w:val="both"/>
            </w:pPr>
          </w:p>
        </w:tc>
      </w:tr>
    </w:tbl>
    <w:p w:rsidR="00A22077" w:rsidRPr="00B20AD3" w:rsidRDefault="00A22077" w:rsidP="00E446BE">
      <w:pPr>
        <w:pStyle w:val="Default"/>
        <w:jc w:val="both"/>
      </w:pPr>
    </w:p>
    <w:p w:rsidR="00A22077" w:rsidRPr="00B20AD3" w:rsidRDefault="00A22077" w:rsidP="00E446BE">
      <w:pPr>
        <w:jc w:val="both"/>
        <w:rPr>
          <w:rFonts w:ascii="Times New Roman" w:hAnsi="Times New Roman"/>
          <w:sz w:val="24"/>
          <w:szCs w:val="24"/>
        </w:rPr>
      </w:pPr>
      <w:r w:rsidRPr="00B20AD3">
        <w:rPr>
          <w:rFonts w:ascii="Times New Roman" w:hAnsi="Times New Roman"/>
          <w:b/>
          <w:sz w:val="24"/>
          <w:szCs w:val="24"/>
        </w:rPr>
        <w:t xml:space="preserve">Раздел пятый: </w:t>
      </w:r>
      <w:r w:rsidRPr="00B20AD3">
        <w:rPr>
          <w:rFonts w:ascii="Times New Roman" w:hAnsi="Times New Roman"/>
          <w:sz w:val="24"/>
          <w:szCs w:val="24"/>
        </w:rPr>
        <w:t>отчетная информация о деятельности учительско-родительского патруля.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2"/>
        <w:gridCol w:w="1910"/>
        <w:gridCol w:w="1909"/>
        <w:gridCol w:w="1938"/>
        <w:gridCol w:w="1912"/>
      </w:tblGrid>
      <w:tr w:rsidR="00A22077" w:rsidRPr="00F9297F" w:rsidTr="00F9297F">
        <w:tc>
          <w:tcPr>
            <w:tcW w:w="191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color w:val="000000"/>
                <w:sz w:val="24"/>
                <w:szCs w:val="24"/>
              </w:rPr>
              <w:t>ФИО нарушителя</w:t>
            </w:r>
          </w:p>
        </w:tc>
        <w:tc>
          <w:tcPr>
            <w:tcW w:w="191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адрес, сведения о родителях</w:t>
            </w:r>
          </w:p>
        </w:tc>
        <w:tc>
          <w:tcPr>
            <w:tcW w:w="191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color w:val="000000"/>
                <w:sz w:val="24"/>
                <w:szCs w:val="24"/>
              </w:rPr>
              <w:t>Причина правонарушения</w:t>
            </w:r>
          </w:p>
        </w:tc>
        <w:tc>
          <w:tcPr>
            <w:tcW w:w="1915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color w:val="000000"/>
                <w:sz w:val="24"/>
                <w:szCs w:val="24"/>
              </w:rPr>
              <w:t>Проведённая работа</w:t>
            </w:r>
          </w:p>
        </w:tc>
      </w:tr>
      <w:tr w:rsidR="00A22077" w:rsidRPr="00F9297F" w:rsidTr="00F9297F">
        <w:tc>
          <w:tcPr>
            <w:tcW w:w="191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077" w:rsidRPr="00B20AD3" w:rsidRDefault="00A22077" w:rsidP="00E446BE">
      <w:pPr>
        <w:jc w:val="both"/>
        <w:rPr>
          <w:rFonts w:ascii="Times New Roman" w:hAnsi="Times New Roman"/>
          <w:sz w:val="24"/>
          <w:szCs w:val="24"/>
        </w:rPr>
      </w:pPr>
    </w:p>
    <w:p w:rsidR="00A22077" w:rsidRDefault="00A22077" w:rsidP="00E446BE">
      <w:pPr>
        <w:jc w:val="both"/>
        <w:rPr>
          <w:sz w:val="28"/>
          <w:szCs w:val="28"/>
        </w:rPr>
      </w:pPr>
    </w:p>
    <w:p w:rsidR="00A22077" w:rsidRDefault="00A22077" w:rsidP="00E446BE">
      <w:pPr>
        <w:jc w:val="both"/>
        <w:rPr>
          <w:sz w:val="28"/>
          <w:szCs w:val="28"/>
        </w:rPr>
      </w:pPr>
    </w:p>
    <w:p w:rsidR="00A22077" w:rsidRDefault="00A22077" w:rsidP="00E446BE">
      <w:pPr>
        <w:jc w:val="both"/>
        <w:rPr>
          <w:sz w:val="28"/>
          <w:szCs w:val="28"/>
        </w:rPr>
      </w:pPr>
    </w:p>
    <w:p w:rsidR="00A22077" w:rsidRDefault="00A22077" w:rsidP="00E446BE">
      <w:pPr>
        <w:jc w:val="both"/>
        <w:rPr>
          <w:sz w:val="28"/>
          <w:szCs w:val="28"/>
        </w:rPr>
      </w:pPr>
    </w:p>
    <w:p w:rsidR="00A22077" w:rsidRDefault="00A22077" w:rsidP="00E446BE">
      <w:pPr>
        <w:jc w:val="both"/>
        <w:rPr>
          <w:sz w:val="28"/>
          <w:szCs w:val="28"/>
        </w:rPr>
      </w:pPr>
    </w:p>
    <w:p w:rsidR="00A22077" w:rsidRDefault="00A22077" w:rsidP="00E446BE">
      <w:pPr>
        <w:jc w:val="both"/>
        <w:rPr>
          <w:sz w:val="28"/>
          <w:szCs w:val="28"/>
        </w:rPr>
      </w:pPr>
    </w:p>
    <w:p w:rsidR="00A22077" w:rsidRDefault="00A22077" w:rsidP="00E446BE">
      <w:pPr>
        <w:jc w:val="both"/>
        <w:rPr>
          <w:sz w:val="28"/>
          <w:szCs w:val="28"/>
        </w:rPr>
      </w:pPr>
    </w:p>
    <w:p w:rsidR="00A22077" w:rsidRDefault="00A22077" w:rsidP="00E446BE">
      <w:pPr>
        <w:jc w:val="both"/>
        <w:rPr>
          <w:sz w:val="28"/>
          <w:szCs w:val="28"/>
        </w:rPr>
      </w:pPr>
    </w:p>
    <w:p w:rsidR="00A22077" w:rsidRDefault="00A22077" w:rsidP="00E446BE">
      <w:pPr>
        <w:jc w:val="both"/>
        <w:rPr>
          <w:sz w:val="28"/>
          <w:szCs w:val="28"/>
        </w:rPr>
      </w:pPr>
    </w:p>
    <w:p w:rsidR="00A22077" w:rsidRDefault="00A22077" w:rsidP="00E446BE">
      <w:pPr>
        <w:jc w:val="both"/>
        <w:rPr>
          <w:sz w:val="28"/>
          <w:szCs w:val="28"/>
        </w:rPr>
      </w:pPr>
    </w:p>
    <w:p w:rsidR="00A22077" w:rsidRDefault="00A22077" w:rsidP="00E446BE">
      <w:pPr>
        <w:jc w:val="both"/>
        <w:rPr>
          <w:sz w:val="28"/>
          <w:szCs w:val="28"/>
        </w:rPr>
      </w:pPr>
    </w:p>
    <w:p w:rsidR="00A22077" w:rsidRDefault="00A22077" w:rsidP="00E446BE">
      <w:pPr>
        <w:jc w:val="both"/>
        <w:rPr>
          <w:sz w:val="28"/>
          <w:szCs w:val="28"/>
        </w:rPr>
      </w:pPr>
    </w:p>
    <w:p w:rsidR="00A22077" w:rsidRDefault="00A22077" w:rsidP="00E446BE">
      <w:pPr>
        <w:jc w:val="both"/>
        <w:rPr>
          <w:sz w:val="28"/>
          <w:szCs w:val="28"/>
        </w:rPr>
      </w:pPr>
    </w:p>
    <w:p w:rsidR="00A22077" w:rsidRDefault="00A22077" w:rsidP="00E446BE">
      <w:pPr>
        <w:jc w:val="both"/>
        <w:rPr>
          <w:sz w:val="28"/>
          <w:szCs w:val="28"/>
        </w:rPr>
      </w:pPr>
    </w:p>
    <w:p w:rsidR="00A22077" w:rsidRDefault="00A22077" w:rsidP="00163BAF">
      <w:pPr>
        <w:pStyle w:val="Default"/>
        <w:jc w:val="center"/>
        <w:rPr>
          <w:b/>
          <w:shd w:val="clear" w:color="auto" w:fill="FFFFFF"/>
        </w:rPr>
      </w:pPr>
    </w:p>
    <w:p w:rsidR="00A22077" w:rsidRPr="00A26C58" w:rsidRDefault="00A22077" w:rsidP="00D450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A22077" w:rsidRPr="00A26C58" w:rsidRDefault="00A22077" w:rsidP="00D450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 от 30.08.2014</w:t>
      </w:r>
      <w:r w:rsidRPr="00A26C58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135</w:t>
      </w:r>
    </w:p>
    <w:p w:rsidR="00A22077" w:rsidRDefault="00A22077" w:rsidP="00D4500D">
      <w:pPr>
        <w:pStyle w:val="Default"/>
        <w:rPr>
          <w:b/>
          <w:shd w:val="clear" w:color="auto" w:fill="FFFFFF"/>
        </w:rPr>
      </w:pPr>
    </w:p>
    <w:p w:rsidR="00A22077" w:rsidRDefault="00A22077" w:rsidP="00163BAF">
      <w:pPr>
        <w:pStyle w:val="Default"/>
        <w:jc w:val="center"/>
        <w:rPr>
          <w:b/>
          <w:shd w:val="clear" w:color="auto" w:fill="FFFFFF"/>
        </w:rPr>
      </w:pPr>
    </w:p>
    <w:p w:rsidR="00A22077" w:rsidRDefault="00A22077" w:rsidP="00163BAF">
      <w:pPr>
        <w:pStyle w:val="Default"/>
        <w:jc w:val="center"/>
        <w:rPr>
          <w:b/>
          <w:shd w:val="clear" w:color="auto" w:fill="FFFFFF"/>
        </w:rPr>
      </w:pPr>
      <w:r w:rsidRPr="00163BAF">
        <w:rPr>
          <w:b/>
          <w:shd w:val="clear" w:color="auto" w:fill="FFFFFF"/>
        </w:rPr>
        <w:t>Состав общественного формирования «Учительско- родительский патруль»</w:t>
      </w:r>
    </w:p>
    <w:p w:rsidR="00A22077" w:rsidRPr="00163BAF" w:rsidRDefault="00A22077" w:rsidP="00163BAF">
      <w:pPr>
        <w:pStyle w:val="Default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3827"/>
        <w:gridCol w:w="1559"/>
        <w:gridCol w:w="1701"/>
      </w:tblGrid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ФИО участников</w:t>
            </w:r>
          </w:p>
        </w:tc>
        <w:tc>
          <w:tcPr>
            <w:tcW w:w="3827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559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Примечания</w:t>
            </w:r>
          </w:p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(контактный телефон)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А.Б.</w:t>
            </w:r>
          </w:p>
        </w:tc>
        <w:tc>
          <w:tcPr>
            <w:tcW w:w="382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д.56</w:t>
            </w:r>
          </w:p>
        </w:tc>
        <w:tc>
          <w:tcPr>
            <w:tcW w:w="1559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89376317109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Н.Т.</w:t>
            </w:r>
          </w:p>
        </w:tc>
        <w:tc>
          <w:tcPr>
            <w:tcW w:w="3827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559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директор</w:t>
            </w:r>
          </w:p>
        </w:tc>
        <w:tc>
          <w:tcPr>
            <w:tcW w:w="1701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89198215639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С.А.</w:t>
            </w:r>
          </w:p>
        </w:tc>
        <w:tc>
          <w:tcPr>
            <w:tcW w:w="3827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559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701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89271544855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Лантух Л.М.</w:t>
            </w:r>
          </w:p>
        </w:tc>
        <w:tc>
          <w:tcPr>
            <w:tcW w:w="3827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д.6/2.</w:t>
            </w:r>
          </w:p>
        </w:tc>
        <w:tc>
          <w:tcPr>
            <w:tcW w:w="1559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701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89093401011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Козловская Т.В.</w:t>
            </w:r>
          </w:p>
        </w:tc>
        <w:tc>
          <w:tcPr>
            <w:tcW w:w="3827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559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701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89172149397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И.П.</w:t>
            </w:r>
          </w:p>
        </w:tc>
        <w:tc>
          <w:tcPr>
            <w:tcW w:w="3827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д.18</w:t>
            </w:r>
          </w:p>
        </w:tc>
        <w:tc>
          <w:tcPr>
            <w:tcW w:w="1559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701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89648480959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Бикбаева А.К.</w:t>
            </w:r>
          </w:p>
        </w:tc>
        <w:tc>
          <w:tcPr>
            <w:tcW w:w="3827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559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701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89033853572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 Т.И.</w:t>
            </w:r>
          </w:p>
        </w:tc>
        <w:tc>
          <w:tcPr>
            <w:tcW w:w="3827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559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701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9.</w:t>
            </w:r>
          </w:p>
        </w:tc>
        <w:tc>
          <w:tcPr>
            <w:tcW w:w="1985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Г.С.</w:t>
            </w:r>
          </w:p>
        </w:tc>
        <w:tc>
          <w:tcPr>
            <w:tcW w:w="3827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50</w:t>
            </w:r>
          </w:p>
        </w:tc>
        <w:tc>
          <w:tcPr>
            <w:tcW w:w="1559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руководитель кружка.</w:t>
            </w:r>
          </w:p>
        </w:tc>
        <w:tc>
          <w:tcPr>
            <w:tcW w:w="1701" w:type="dxa"/>
          </w:tcPr>
          <w:p w:rsidR="00A22077" w:rsidRPr="00F9297F" w:rsidRDefault="00A22077" w:rsidP="001F010B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89271301133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Мухлисова Н.Ф.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559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повар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11.</w:t>
            </w:r>
          </w:p>
        </w:tc>
        <w:tc>
          <w:tcPr>
            <w:tcW w:w="198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Е.М.</w:t>
            </w:r>
          </w:p>
        </w:tc>
        <w:tc>
          <w:tcPr>
            <w:tcW w:w="382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д.53</w:t>
            </w:r>
          </w:p>
        </w:tc>
        <w:tc>
          <w:tcPr>
            <w:tcW w:w="1559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рабочий по КОЗС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89271092659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12.</w:t>
            </w:r>
          </w:p>
        </w:tc>
        <w:tc>
          <w:tcPr>
            <w:tcW w:w="198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Х.К.</w:t>
            </w:r>
          </w:p>
        </w:tc>
        <w:tc>
          <w:tcPr>
            <w:tcW w:w="382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 д. 5</w:t>
            </w:r>
          </w:p>
        </w:tc>
        <w:tc>
          <w:tcPr>
            <w:tcW w:w="1559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13.</w:t>
            </w:r>
          </w:p>
        </w:tc>
        <w:tc>
          <w:tcPr>
            <w:tcW w:w="198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Ф.У.</w:t>
            </w:r>
          </w:p>
        </w:tc>
        <w:tc>
          <w:tcPr>
            <w:tcW w:w="382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д.49.</w:t>
            </w:r>
          </w:p>
        </w:tc>
        <w:tc>
          <w:tcPr>
            <w:tcW w:w="1559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14.</w:t>
            </w:r>
          </w:p>
        </w:tc>
        <w:tc>
          <w:tcPr>
            <w:tcW w:w="198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Б.Б.</w:t>
            </w:r>
          </w:p>
        </w:tc>
        <w:tc>
          <w:tcPr>
            <w:tcW w:w="382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 44</w:t>
            </w:r>
          </w:p>
        </w:tc>
        <w:tc>
          <w:tcPr>
            <w:tcW w:w="1559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15.</w:t>
            </w:r>
          </w:p>
        </w:tc>
        <w:tc>
          <w:tcPr>
            <w:tcW w:w="198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К.Б.</w:t>
            </w:r>
          </w:p>
        </w:tc>
        <w:tc>
          <w:tcPr>
            <w:tcW w:w="382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д.50</w:t>
            </w:r>
          </w:p>
        </w:tc>
        <w:tc>
          <w:tcPr>
            <w:tcW w:w="1559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16.</w:t>
            </w:r>
          </w:p>
        </w:tc>
        <w:tc>
          <w:tcPr>
            <w:tcW w:w="198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Н.Л.</w:t>
            </w:r>
          </w:p>
        </w:tc>
        <w:tc>
          <w:tcPr>
            <w:tcW w:w="382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47</w:t>
            </w:r>
          </w:p>
        </w:tc>
        <w:tc>
          <w:tcPr>
            <w:tcW w:w="1559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17.</w:t>
            </w:r>
          </w:p>
        </w:tc>
        <w:tc>
          <w:tcPr>
            <w:tcW w:w="198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Локтева А.К.</w:t>
            </w:r>
          </w:p>
        </w:tc>
        <w:tc>
          <w:tcPr>
            <w:tcW w:w="382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33</w:t>
            </w:r>
          </w:p>
        </w:tc>
        <w:tc>
          <w:tcPr>
            <w:tcW w:w="1559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89649971037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18.</w:t>
            </w:r>
          </w:p>
        </w:tc>
        <w:tc>
          <w:tcPr>
            <w:tcW w:w="198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 А.Н.</w:t>
            </w:r>
          </w:p>
        </w:tc>
        <w:tc>
          <w:tcPr>
            <w:tcW w:w="382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17</w:t>
            </w:r>
          </w:p>
        </w:tc>
        <w:tc>
          <w:tcPr>
            <w:tcW w:w="1559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22077" w:rsidRPr="00A26C58" w:rsidRDefault="00A22077" w:rsidP="00D450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A22077" w:rsidRPr="00A26C58" w:rsidRDefault="00A22077" w:rsidP="00D450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 от 30.08.2014</w:t>
      </w:r>
      <w:r w:rsidRPr="00A26C58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135</w:t>
      </w:r>
    </w:p>
    <w:p w:rsidR="00A22077" w:rsidRDefault="00A22077" w:rsidP="00E446BE">
      <w:pPr>
        <w:jc w:val="both"/>
        <w:rPr>
          <w:sz w:val="28"/>
          <w:szCs w:val="28"/>
        </w:rPr>
      </w:pPr>
    </w:p>
    <w:p w:rsidR="00A22077" w:rsidRDefault="00A22077" w:rsidP="00204D47">
      <w:pPr>
        <w:pStyle w:val="Default"/>
        <w:jc w:val="center"/>
        <w:rPr>
          <w:b/>
          <w:color w:val="auto"/>
        </w:rPr>
      </w:pPr>
    </w:p>
    <w:p w:rsidR="00A22077" w:rsidRDefault="00A22077" w:rsidP="00204D47">
      <w:pPr>
        <w:pStyle w:val="Default"/>
        <w:jc w:val="center"/>
        <w:rPr>
          <w:b/>
          <w:color w:val="auto"/>
        </w:rPr>
      </w:pPr>
    </w:p>
    <w:p w:rsidR="00A22077" w:rsidRDefault="00A22077" w:rsidP="00204D47">
      <w:pPr>
        <w:pStyle w:val="Default"/>
        <w:jc w:val="center"/>
        <w:rPr>
          <w:b/>
        </w:rPr>
      </w:pPr>
      <w:r w:rsidRPr="00C14AC4">
        <w:rPr>
          <w:b/>
          <w:color w:val="auto"/>
        </w:rPr>
        <w:t>График рейдов</w:t>
      </w:r>
      <w:r>
        <w:rPr>
          <w:b/>
          <w:color w:val="auto"/>
        </w:rPr>
        <w:t xml:space="preserve"> </w:t>
      </w:r>
      <w:r w:rsidRPr="00C14AC4">
        <w:rPr>
          <w:b/>
          <w:bCs/>
          <w:color w:val="auto"/>
        </w:rPr>
        <w:t xml:space="preserve">учительско - родительского патруля </w:t>
      </w:r>
      <w:r w:rsidRPr="00C14AC4">
        <w:rPr>
          <w:b/>
        </w:rPr>
        <w:t xml:space="preserve">на </w:t>
      </w:r>
      <w:r w:rsidRPr="00C14AC4">
        <w:rPr>
          <w:b/>
          <w:lang w:val="en-US"/>
        </w:rPr>
        <w:t>I</w:t>
      </w:r>
      <w:r w:rsidRPr="00C14AC4">
        <w:rPr>
          <w:b/>
        </w:rPr>
        <w:t xml:space="preserve"> четверть, </w:t>
      </w:r>
    </w:p>
    <w:p w:rsidR="00A22077" w:rsidRDefault="00A22077" w:rsidP="00204D47">
      <w:pPr>
        <w:pStyle w:val="Default"/>
        <w:jc w:val="center"/>
        <w:rPr>
          <w:b/>
        </w:rPr>
      </w:pPr>
      <w:r w:rsidRPr="00C14AC4">
        <w:rPr>
          <w:b/>
        </w:rPr>
        <w:t>каникулярное время.</w:t>
      </w:r>
    </w:p>
    <w:p w:rsidR="00A22077" w:rsidRDefault="00A22077" w:rsidP="00204D47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2268"/>
        <w:gridCol w:w="2517"/>
      </w:tblGrid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№</w:t>
            </w:r>
          </w:p>
        </w:tc>
        <w:tc>
          <w:tcPr>
            <w:tcW w:w="4111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Дата и место</w:t>
            </w:r>
          </w:p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проведения патруля</w:t>
            </w: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517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ФИО родителя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07.09.2014 г.,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Укинова А.Б.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Мухлисова Н.Ф.</w:t>
            </w:r>
          </w:p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2.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14.09.2014 г.,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Н.Т.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Е.М.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3.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21.09.2014 г.,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Укинова С.А.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Х.К.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4.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28.09.2014 г.,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Лантух Л.М.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Ф.У.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5.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05.10.2014 г.,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Козловская Т.В.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Б.Б.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6.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12.10.2014 г.,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И.П.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К.Б.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7.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19.10.2014 г.,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Бикбаева А.К.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Н.Л.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8.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26.10.2014 г.,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 Т.И.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Локтева А.К.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9.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01.11.2014 г.,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Г.С.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 А.Н.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10.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02.11.2014 г.,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Укинова А.Б.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Мухлисова Н.Ф.</w:t>
            </w:r>
          </w:p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11.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03.11.2014 г.,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Н.Т.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Е.М.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12.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04.11.2014 г.,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Укинова С.А.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Х.К.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13.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05.11.2014 г.,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Лантух Л.М.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Ф.У.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14.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06.11.2014 г.,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Козловская Т.В.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Б.Б.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15.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07.11.2014 г.,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И.П.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К.Б.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16.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08.11.2014 г.,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Бикбаева А.К.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Н.Л.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17.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09.11.2014 г.,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 Т.И.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Локтева А.К.</w:t>
            </w:r>
          </w:p>
        </w:tc>
      </w:tr>
    </w:tbl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626A7D">
      <w:pPr>
        <w:pStyle w:val="Default"/>
        <w:jc w:val="center"/>
        <w:rPr>
          <w:b/>
        </w:rPr>
      </w:pPr>
      <w:r w:rsidRPr="00C14AC4">
        <w:rPr>
          <w:b/>
          <w:color w:val="auto"/>
        </w:rPr>
        <w:t>График рейдов</w:t>
      </w:r>
      <w:r>
        <w:rPr>
          <w:b/>
          <w:color w:val="auto"/>
        </w:rPr>
        <w:t xml:space="preserve"> </w:t>
      </w:r>
      <w:r w:rsidRPr="00C14AC4">
        <w:rPr>
          <w:b/>
          <w:bCs/>
          <w:color w:val="auto"/>
        </w:rPr>
        <w:t xml:space="preserve">учительско - родительского патруля </w:t>
      </w:r>
      <w:r w:rsidRPr="00C14AC4">
        <w:rPr>
          <w:b/>
        </w:rPr>
        <w:t xml:space="preserve">на </w:t>
      </w:r>
      <w:r w:rsidRPr="00C14AC4">
        <w:rPr>
          <w:b/>
          <w:lang w:val="en-US"/>
        </w:rPr>
        <w:t>II</w:t>
      </w:r>
      <w:r w:rsidRPr="00C14AC4">
        <w:rPr>
          <w:b/>
        </w:rPr>
        <w:t xml:space="preserve"> четверть, </w:t>
      </w:r>
    </w:p>
    <w:p w:rsidR="00A22077" w:rsidRPr="00C14AC4" w:rsidRDefault="00A22077" w:rsidP="00626A7D">
      <w:pPr>
        <w:pStyle w:val="Default"/>
        <w:jc w:val="center"/>
        <w:rPr>
          <w:b/>
        </w:rPr>
      </w:pPr>
      <w:r w:rsidRPr="00C14AC4">
        <w:rPr>
          <w:b/>
        </w:rPr>
        <w:t>каникулярное время.</w:t>
      </w: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2268"/>
        <w:gridCol w:w="2517"/>
      </w:tblGrid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№</w:t>
            </w:r>
          </w:p>
        </w:tc>
        <w:tc>
          <w:tcPr>
            <w:tcW w:w="4111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Дата и место</w:t>
            </w:r>
          </w:p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проведения патруля</w:t>
            </w: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517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ФИО родителя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16.11.2014 г 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Укинова А.Б.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Мухлисова Н.Ф.</w:t>
            </w:r>
          </w:p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2.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23.11.2014 г.,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Н.Т.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Е.М.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3.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30.11.2014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Укинова С.А.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Х.К.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4.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07.12.2014 г.,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Лантух Л.М.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Ф.У.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5.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14.12.2014 г.,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Козловская Т.В.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Б.Б.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6.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21.12.2014 г.,20.00.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И.П.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К.Б.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7.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28.12.2014 г.,20.00.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Бикбаева А.К.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Н.Л.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8.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30.12.2014 г.,20.00.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 Т.И.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Локтева А.К.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9.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31.12.2014 г.,20.00.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Г.С.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 А.Н.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10.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01.01.2015 г.,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Укинова А.Б.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Мухлисова Н.Ф.</w:t>
            </w:r>
          </w:p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11.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02.01.2015 г.,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Н.Т.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Е.М.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12.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03.01.2015 г.,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Укинова С.А.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Х.К.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13.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04.01.2015 г.,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Лантух Л.М.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Ф.У.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14.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05.01.2015 г.,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Козловская Т.В.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Б.Б.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15.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06.01.2015 г.,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И.П.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К.Б.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16.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07.01.2015 г.,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Бикбаева А.К.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Н.Л.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17.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08.01.2015 г.,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 Т.И.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Локтева А.К.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18.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09.01.2015 г.,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Г.С.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 А.Н.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19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10.01.2015 г.,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Н.Т.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Е.М.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20.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11.01.2015 г.,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Укинова С.А.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Х.К.</w:t>
            </w:r>
          </w:p>
        </w:tc>
      </w:tr>
    </w:tbl>
    <w:p w:rsidR="00A22077" w:rsidRDefault="00A22077" w:rsidP="00626A7D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1F010B">
      <w:pPr>
        <w:pStyle w:val="Default"/>
        <w:jc w:val="center"/>
        <w:rPr>
          <w:b/>
        </w:rPr>
      </w:pPr>
      <w:r w:rsidRPr="00C14AC4">
        <w:rPr>
          <w:b/>
          <w:color w:val="auto"/>
        </w:rPr>
        <w:t>График рейдов</w:t>
      </w:r>
      <w:r>
        <w:rPr>
          <w:b/>
          <w:color w:val="auto"/>
        </w:rPr>
        <w:t xml:space="preserve"> </w:t>
      </w:r>
      <w:r w:rsidRPr="00C14AC4">
        <w:rPr>
          <w:b/>
          <w:bCs/>
          <w:color w:val="auto"/>
        </w:rPr>
        <w:t xml:space="preserve">учительско - родительского патруля </w:t>
      </w:r>
      <w:r w:rsidRPr="00C14AC4">
        <w:rPr>
          <w:b/>
        </w:rPr>
        <w:t xml:space="preserve">на </w:t>
      </w:r>
      <w:r w:rsidRPr="00C14AC4">
        <w:rPr>
          <w:b/>
          <w:lang w:val="en-US"/>
        </w:rPr>
        <w:t>III</w:t>
      </w:r>
      <w:r w:rsidRPr="00C14AC4">
        <w:rPr>
          <w:b/>
        </w:rPr>
        <w:t xml:space="preserve"> четверть, </w:t>
      </w:r>
    </w:p>
    <w:p w:rsidR="00A22077" w:rsidRPr="006C46FE" w:rsidRDefault="00A22077" w:rsidP="001F010B">
      <w:pPr>
        <w:pStyle w:val="Default"/>
        <w:jc w:val="center"/>
        <w:rPr>
          <w:b/>
          <w:sz w:val="28"/>
          <w:szCs w:val="28"/>
        </w:rPr>
      </w:pPr>
      <w:r w:rsidRPr="00C14AC4">
        <w:rPr>
          <w:b/>
        </w:rPr>
        <w:t>каникулярное время.</w:t>
      </w: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D81E12">
      <w:pPr>
        <w:pStyle w:val="Defaul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2268"/>
        <w:gridCol w:w="2517"/>
      </w:tblGrid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№</w:t>
            </w:r>
          </w:p>
        </w:tc>
        <w:tc>
          <w:tcPr>
            <w:tcW w:w="4111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Дата и место</w:t>
            </w:r>
          </w:p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проведения патруля</w:t>
            </w: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517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ФИО родителя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18.01.2015 г., 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Лантух Л.М.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Ф.У.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2.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25.01.2015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Козловская Т.В.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Б.Б.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3.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01.02.2015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И.П.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К.Б.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4.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08.02.2015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Бикбаева А.К.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Н.Л.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5.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15.02.2015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 Т.И.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Локтева А.К.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6.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22.02.2015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Г.С.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 А.Н.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7.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01.03.2015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Укинова А.Б.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Мухлисова Н.Ф.</w:t>
            </w:r>
          </w:p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8.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08.03.2015 г.,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Н.Т.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Е.М.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9.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15.03.2015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Укинова С.А.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Х.К.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10.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22.03.2015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Лантух Л.М.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Ф.У.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11.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23.03.2015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Козловская Т.В.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Б.Б.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12.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24.03.2015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И.П.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К.Б.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13.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25.03.2015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Бикбаева А.К.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Н.Л.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14.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26.03.2015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 Т.И.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Локтева А.К.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15.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27.03.2015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Г.С.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 А.Н.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16.</w:t>
            </w:r>
          </w:p>
        </w:tc>
        <w:tc>
          <w:tcPr>
            <w:tcW w:w="4111" w:type="dxa"/>
          </w:tcPr>
          <w:p w:rsidR="00A22077" w:rsidRPr="00F9297F" w:rsidRDefault="00A22077" w:rsidP="00CD0748">
            <w:pPr>
              <w:pStyle w:val="Default"/>
            </w:pPr>
            <w:r w:rsidRPr="00F9297F">
              <w:t>28.03.2015 г.,         20.00. - 22.00.</w:t>
            </w:r>
          </w:p>
          <w:p w:rsidR="00A22077" w:rsidRPr="00F9297F" w:rsidRDefault="00A22077" w:rsidP="00CD0748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Укинова А.Б.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Мухлисова Н.Ф.</w:t>
            </w:r>
          </w:p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17.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29.03.2015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Н.Т.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Е.М.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18.</w:t>
            </w:r>
          </w:p>
        </w:tc>
        <w:tc>
          <w:tcPr>
            <w:tcW w:w="4111" w:type="dxa"/>
          </w:tcPr>
          <w:p w:rsidR="00A22077" w:rsidRPr="00F9297F" w:rsidRDefault="00A22077" w:rsidP="001F010B">
            <w:pPr>
              <w:pStyle w:val="Default"/>
            </w:pPr>
            <w:r w:rsidRPr="00F9297F">
              <w:t>30.03.2015 г.,         20.00. - 22.00.</w:t>
            </w:r>
          </w:p>
          <w:p w:rsidR="00A22077" w:rsidRPr="00F9297F" w:rsidRDefault="00A22077" w:rsidP="001F010B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Укинова С.А.</w:t>
            </w:r>
          </w:p>
        </w:tc>
        <w:tc>
          <w:tcPr>
            <w:tcW w:w="2517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Х.К.</w:t>
            </w:r>
          </w:p>
        </w:tc>
      </w:tr>
    </w:tbl>
    <w:p w:rsidR="00A22077" w:rsidRDefault="00A22077" w:rsidP="001F010B">
      <w:pPr>
        <w:pStyle w:val="Default"/>
        <w:jc w:val="center"/>
        <w:rPr>
          <w:b/>
        </w:rPr>
      </w:pPr>
    </w:p>
    <w:p w:rsidR="00A22077" w:rsidRDefault="00A22077" w:rsidP="001F010B">
      <w:pPr>
        <w:pStyle w:val="Default"/>
        <w:jc w:val="center"/>
        <w:rPr>
          <w:b/>
        </w:rPr>
      </w:pPr>
    </w:p>
    <w:p w:rsidR="00A22077" w:rsidRDefault="00A22077" w:rsidP="001F010B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577674">
      <w:pPr>
        <w:pStyle w:val="Default"/>
        <w:jc w:val="center"/>
        <w:rPr>
          <w:b/>
          <w:color w:val="auto"/>
        </w:rPr>
      </w:pPr>
    </w:p>
    <w:p w:rsidR="00A22077" w:rsidRDefault="00A22077" w:rsidP="00577674">
      <w:pPr>
        <w:pStyle w:val="Default"/>
        <w:jc w:val="center"/>
        <w:rPr>
          <w:b/>
          <w:color w:val="auto"/>
        </w:rPr>
      </w:pPr>
    </w:p>
    <w:p w:rsidR="00A22077" w:rsidRPr="001D7ED0" w:rsidRDefault="00A22077" w:rsidP="00577674">
      <w:pPr>
        <w:pStyle w:val="Default"/>
        <w:jc w:val="center"/>
        <w:rPr>
          <w:b/>
          <w:sz w:val="28"/>
          <w:szCs w:val="28"/>
        </w:rPr>
      </w:pPr>
      <w:r w:rsidRPr="00C14AC4">
        <w:rPr>
          <w:b/>
          <w:color w:val="auto"/>
        </w:rPr>
        <w:t>График рейдов</w:t>
      </w:r>
      <w:r>
        <w:rPr>
          <w:b/>
          <w:color w:val="auto"/>
        </w:rPr>
        <w:t xml:space="preserve"> </w:t>
      </w:r>
      <w:r w:rsidRPr="00C14AC4">
        <w:rPr>
          <w:b/>
          <w:bCs/>
          <w:color w:val="auto"/>
        </w:rPr>
        <w:t xml:space="preserve">учительско - родительского патруля </w:t>
      </w:r>
      <w:r w:rsidRPr="00C14AC4">
        <w:rPr>
          <w:b/>
        </w:rPr>
        <w:t xml:space="preserve">на </w:t>
      </w:r>
      <w:r w:rsidRPr="00C14AC4">
        <w:rPr>
          <w:b/>
          <w:lang w:val="en-US"/>
        </w:rPr>
        <w:t>IV</w:t>
      </w:r>
      <w:r w:rsidRPr="00C14AC4">
        <w:rPr>
          <w:b/>
        </w:rPr>
        <w:t xml:space="preserve"> четверть.</w:t>
      </w: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577674">
      <w:pPr>
        <w:pStyle w:val="Default"/>
        <w:jc w:val="center"/>
        <w:rPr>
          <w:b/>
        </w:rPr>
      </w:pPr>
    </w:p>
    <w:p w:rsidR="00A22077" w:rsidRDefault="00A22077" w:rsidP="00577674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2268"/>
        <w:gridCol w:w="2517"/>
      </w:tblGrid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№</w:t>
            </w:r>
          </w:p>
        </w:tc>
        <w:tc>
          <w:tcPr>
            <w:tcW w:w="4111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Дата и место</w:t>
            </w:r>
          </w:p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проведения патруля</w:t>
            </w: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517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ФИО родителя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1.</w:t>
            </w:r>
          </w:p>
        </w:tc>
        <w:tc>
          <w:tcPr>
            <w:tcW w:w="4111" w:type="dxa"/>
          </w:tcPr>
          <w:p w:rsidR="00A22077" w:rsidRPr="00F9297F" w:rsidRDefault="00A22077" w:rsidP="001B6A42">
            <w:pPr>
              <w:pStyle w:val="Default"/>
            </w:pPr>
            <w:r w:rsidRPr="00F9297F">
              <w:t>05.04.2015 г., 20.00. - 22.00.</w:t>
            </w:r>
          </w:p>
          <w:p w:rsidR="00A22077" w:rsidRPr="00F9297F" w:rsidRDefault="00A22077" w:rsidP="001B6A42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B6A42">
            <w:pPr>
              <w:pStyle w:val="Default"/>
            </w:pPr>
            <w:r w:rsidRPr="00F9297F">
              <w:t>Лантух Л.М.</w:t>
            </w:r>
          </w:p>
        </w:tc>
        <w:tc>
          <w:tcPr>
            <w:tcW w:w="2517" w:type="dxa"/>
          </w:tcPr>
          <w:p w:rsidR="00A22077" w:rsidRPr="00F9297F" w:rsidRDefault="00A22077" w:rsidP="001B6A42">
            <w:pPr>
              <w:pStyle w:val="Default"/>
            </w:pPr>
            <w:r w:rsidRPr="00F9297F">
              <w:t>Юсубова Ф.У.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2.</w:t>
            </w:r>
          </w:p>
        </w:tc>
        <w:tc>
          <w:tcPr>
            <w:tcW w:w="4111" w:type="dxa"/>
          </w:tcPr>
          <w:p w:rsidR="00A22077" w:rsidRPr="00F9297F" w:rsidRDefault="00A22077" w:rsidP="001B6A42">
            <w:pPr>
              <w:pStyle w:val="Default"/>
            </w:pPr>
            <w:r w:rsidRPr="00F9297F">
              <w:t>12.04.2015 г., 20.00. - 22.00.</w:t>
            </w:r>
          </w:p>
          <w:p w:rsidR="00A22077" w:rsidRPr="00F9297F" w:rsidRDefault="00A22077" w:rsidP="001B6A42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B6A42">
            <w:pPr>
              <w:pStyle w:val="Default"/>
            </w:pPr>
            <w:r w:rsidRPr="00F9297F">
              <w:t>Козловская Т.В.</w:t>
            </w:r>
          </w:p>
        </w:tc>
        <w:tc>
          <w:tcPr>
            <w:tcW w:w="2517" w:type="dxa"/>
          </w:tcPr>
          <w:p w:rsidR="00A22077" w:rsidRPr="00F9297F" w:rsidRDefault="00A22077" w:rsidP="001B6A42">
            <w:pPr>
              <w:pStyle w:val="Default"/>
            </w:pPr>
            <w:r w:rsidRPr="00F9297F">
              <w:t>Юсубова Б.Б.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3.</w:t>
            </w:r>
          </w:p>
        </w:tc>
        <w:tc>
          <w:tcPr>
            <w:tcW w:w="4111" w:type="dxa"/>
          </w:tcPr>
          <w:p w:rsidR="00A22077" w:rsidRPr="00F9297F" w:rsidRDefault="00A22077" w:rsidP="001B6A42">
            <w:pPr>
              <w:pStyle w:val="Default"/>
            </w:pPr>
            <w:r w:rsidRPr="00F9297F">
              <w:t>19.04.2015 г.,          20.00. - 22.00.</w:t>
            </w:r>
          </w:p>
          <w:p w:rsidR="00A22077" w:rsidRPr="00F9297F" w:rsidRDefault="00A22077" w:rsidP="001B6A42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B6A42">
            <w:pPr>
              <w:pStyle w:val="Default"/>
            </w:pPr>
            <w:r w:rsidRPr="00F9297F">
              <w:t>Сероштанова И.П.</w:t>
            </w:r>
          </w:p>
        </w:tc>
        <w:tc>
          <w:tcPr>
            <w:tcW w:w="2517" w:type="dxa"/>
          </w:tcPr>
          <w:p w:rsidR="00A22077" w:rsidRPr="00F9297F" w:rsidRDefault="00A22077" w:rsidP="001B6A42">
            <w:pPr>
              <w:pStyle w:val="Default"/>
            </w:pPr>
            <w:r w:rsidRPr="00F9297F">
              <w:t>Юсубова К.Б.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4.</w:t>
            </w:r>
          </w:p>
        </w:tc>
        <w:tc>
          <w:tcPr>
            <w:tcW w:w="4111" w:type="dxa"/>
          </w:tcPr>
          <w:p w:rsidR="00A22077" w:rsidRPr="00F9297F" w:rsidRDefault="00A22077" w:rsidP="001B6A42">
            <w:pPr>
              <w:pStyle w:val="Default"/>
            </w:pPr>
            <w:r w:rsidRPr="00F9297F">
              <w:t>26.04.2015 г.,          20.00. - 22.00.</w:t>
            </w:r>
          </w:p>
          <w:p w:rsidR="00A22077" w:rsidRPr="00F9297F" w:rsidRDefault="00A22077" w:rsidP="001B6A42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B6A42">
            <w:pPr>
              <w:pStyle w:val="Default"/>
            </w:pPr>
            <w:r w:rsidRPr="00F9297F">
              <w:t>Бикбаева А.К.</w:t>
            </w:r>
          </w:p>
        </w:tc>
        <w:tc>
          <w:tcPr>
            <w:tcW w:w="2517" w:type="dxa"/>
          </w:tcPr>
          <w:p w:rsidR="00A22077" w:rsidRPr="00F9297F" w:rsidRDefault="00A22077" w:rsidP="001B6A42">
            <w:pPr>
              <w:pStyle w:val="Default"/>
            </w:pPr>
            <w:r w:rsidRPr="00F9297F">
              <w:t>Юсубова Н.Л.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5.</w:t>
            </w:r>
          </w:p>
        </w:tc>
        <w:tc>
          <w:tcPr>
            <w:tcW w:w="4111" w:type="dxa"/>
          </w:tcPr>
          <w:p w:rsidR="00A22077" w:rsidRPr="00F9297F" w:rsidRDefault="00A22077" w:rsidP="001B6A42">
            <w:pPr>
              <w:pStyle w:val="Default"/>
            </w:pPr>
            <w:r w:rsidRPr="00F9297F">
              <w:t>03.05.2015 г.,          20.00. - 22.00.</w:t>
            </w:r>
          </w:p>
          <w:p w:rsidR="00A22077" w:rsidRPr="00F9297F" w:rsidRDefault="00A22077" w:rsidP="001B6A42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B6A42">
            <w:pPr>
              <w:pStyle w:val="Default"/>
            </w:pPr>
            <w:r w:rsidRPr="00F9297F">
              <w:t>Юсубов Т.И.</w:t>
            </w:r>
          </w:p>
        </w:tc>
        <w:tc>
          <w:tcPr>
            <w:tcW w:w="2517" w:type="dxa"/>
          </w:tcPr>
          <w:p w:rsidR="00A22077" w:rsidRPr="00F9297F" w:rsidRDefault="00A22077" w:rsidP="001B6A42">
            <w:pPr>
              <w:pStyle w:val="Default"/>
            </w:pPr>
            <w:r w:rsidRPr="00F9297F">
              <w:t>Локтева А.К.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6.</w:t>
            </w:r>
          </w:p>
        </w:tc>
        <w:tc>
          <w:tcPr>
            <w:tcW w:w="4111" w:type="dxa"/>
          </w:tcPr>
          <w:p w:rsidR="00A22077" w:rsidRPr="00F9297F" w:rsidRDefault="00A22077" w:rsidP="001B6A42">
            <w:pPr>
              <w:pStyle w:val="Default"/>
            </w:pPr>
            <w:r w:rsidRPr="00F9297F">
              <w:t>10.05.2015 г.,          20.00. - 22.00.</w:t>
            </w:r>
          </w:p>
          <w:p w:rsidR="00A22077" w:rsidRPr="00F9297F" w:rsidRDefault="00A22077" w:rsidP="001B6A42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B6A42">
            <w:pPr>
              <w:pStyle w:val="Default"/>
            </w:pPr>
            <w:r w:rsidRPr="00F9297F">
              <w:t>Юсубова Г.С.</w:t>
            </w:r>
          </w:p>
        </w:tc>
        <w:tc>
          <w:tcPr>
            <w:tcW w:w="2517" w:type="dxa"/>
          </w:tcPr>
          <w:p w:rsidR="00A22077" w:rsidRPr="00F9297F" w:rsidRDefault="00A22077" w:rsidP="001B6A42">
            <w:pPr>
              <w:pStyle w:val="Default"/>
            </w:pPr>
            <w:r w:rsidRPr="00F9297F">
              <w:t>Юсубов А.Н.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7.</w:t>
            </w:r>
          </w:p>
        </w:tc>
        <w:tc>
          <w:tcPr>
            <w:tcW w:w="4111" w:type="dxa"/>
          </w:tcPr>
          <w:p w:rsidR="00A22077" w:rsidRPr="00F9297F" w:rsidRDefault="00A22077" w:rsidP="001B6A42">
            <w:pPr>
              <w:pStyle w:val="Default"/>
            </w:pPr>
            <w:r w:rsidRPr="00F9297F">
              <w:t>17.05.2015 г.,          20.00. - 22.00.</w:t>
            </w:r>
          </w:p>
          <w:p w:rsidR="00A22077" w:rsidRPr="00F9297F" w:rsidRDefault="00A22077" w:rsidP="001B6A42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B6A42">
            <w:pPr>
              <w:pStyle w:val="Default"/>
            </w:pPr>
            <w:r w:rsidRPr="00F9297F">
              <w:t>Укинова А.Б.</w:t>
            </w:r>
          </w:p>
        </w:tc>
        <w:tc>
          <w:tcPr>
            <w:tcW w:w="2517" w:type="dxa"/>
          </w:tcPr>
          <w:p w:rsidR="00A22077" w:rsidRPr="00F9297F" w:rsidRDefault="00A22077" w:rsidP="001B6A42">
            <w:pPr>
              <w:pStyle w:val="Default"/>
            </w:pPr>
            <w:r w:rsidRPr="00F9297F">
              <w:t>Мухлисова Н.Ф.</w:t>
            </w:r>
          </w:p>
          <w:p w:rsidR="00A22077" w:rsidRPr="00F9297F" w:rsidRDefault="00A22077" w:rsidP="001B6A42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8.</w:t>
            </w:r>
          </w:p>
        </w:tc>
        <w:tc>
          <w:tcPr>
            <w:tcW w:w="4111" w:type="dxa"/>
          </w:tcPr>
          <w:p w:rsidR="00A22077" w:rsidRPr="00F9297F" w:rsidRDefault="00A22077" w:rsidP="001B6A42">
            <w:pPr>
              <w:pStyle w:val="Default"/>
            </w:pPr>
            <w:r w:rsidRPr="00F9297F">
              <w:t>24.05.2015 г., 20.00. - 22.00.</w:t>
            </w:r>
          </w:p>
          <w:p w:rsidR="00A22077" w:rsidRPr="00F9297F" w:rsidRDefault="00A22077" w:rsidP="001B6A42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B6A42">
            <w:pPr>
              <w:pStyle w:val="Default"/>
            </w:pPr>
            <w:r w:rsidRPr="00F9297F">
              <w:t>Сероштанова Н.Т.</w:t>
            </w:r>
          </w:p>
        </w:tc>
        <w:tc>
          <w:tcPr>
            <w:tcW w:w="2517" w:type="dxa"/>
          </w:tcPr>
          <w:p w:rsidR="00A22077" w:rsidRPr="00F9297F" w:rsidRDefault="00A22077" w:rsidP="001B6A42">
            <w:pPr>
              <w:pStyle w:val="Default"/>
            </w:pPr>
            <w:r w:rsidRPr="00F9297F">
              <w:t>Сероштанова Е.М.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both"/>
            </w:pPr>
            <w:r w:rsidRPr="00F9297F">
              <w:t>9.</w:t>
            </w:r>
          </w:p>
        </w:tc>
        <w:tc>
          <w:tcPr>
            <w:tcW w:w="4111" w:type="dxa"/>
          </w:tcPr>
          <w:p w:rsidR="00A22077" w:rsidRPr="00F9297F" w:rsidRDefault="00A22077" w:rsidP="001B6A42">
            <w:pPr>
              <w:pStyle w:val="Default"/>
            </w:pPr>
            <w:r w:rsidRPr="00F9297F">
              <w:t>31.05.2015 г.,   20.00. - 22.00.</w:t>
            </w:r>
          </w:p>
          <w:p w:rsidR="00A22077" w:rsidRPr="00F9297F" w:rsidRDefault="00A22077" w:rsidP="001B6A42">
            <w:pPr>
              <w:pStyle w:val="Default"/>
            </w:pPr>
            <w:r w:rsidRPr="00F9297F">
              <w:t>ул. Центральная, сельский клуб</w:t>
            </w:r>
          </w:p>
        </w:tc>
        <w:tc>
          <w:tcPr>
            <w:tcW w:w="2268" w:type="dxa"/>
          </w:tcPr>
          <w:p w:rsidR="00A22077" w:rsidRPr="00F9297F" w:rsidRDefault="00A22077" w:rsidP="001B6A42">
            <w:pPr>
              <w:pStyle w:val="Default"/>
            </w:pPr>
            <w:r w:rsidRPr="00F9297F">
              <w:t>Укинова С.А.</w:t>
            </w:r>
          </w:p>
        </w:tc>
        <w:tc>
          <w:tcPr>
            <w:tcW w:w="2517" w:type="dxa"/>
          </w:tcPr>
          <w:p w:rsidR="00A22077" w:rsidRPr="00F9297F" w:rsidRDefault="00A22077" w:rsidP="001B6A42">
            <w:pPr>
              <w:pStyle w:val="Default"/>
            </w:pPr>
            <w:r w:rsidRPr="00F9297F">
              <w:t>Юсубова Х.К.</w:t>
            </w:r>
          </w:p>
        </w:tc>
      </w:tr>
    </w:tbl>
    <w:p w:rsidR="00A22077" w:rsidRDefault="00A22077" w:rsidP="00577674">
      <w:pPr>
        <w:pStyle w:val="Default"/>
        <w:jc w:val="center"/>
        <w:rPr>
          <w:b/>
        </w:rPr>
      </w:pPr>
    </w:p>
    <w:p w:rsidR="00A22077" w:rsidRDefault="00A22077" w:rsidP="00577674">
      <w:pPr>
        <w:pStyle w:val="Default"/>
        <w:jc w:val="center"/>
        <w:rPr>
          <w:b/>
        </w:rPr>
      </w:pPr>
    </w:p>
    <w:p w:rsidR="00A22077" w:rsidRDefault="00A22077" w:rsidP="00577674">
      <w:pPr>
        <w:pStyle w:val="Default"/>
        <w:jc w:val="center"/>
        <w:rPr>
          <w:b/>
        </w:rPr>
      </w:pPr>
    </w:p>
    <w:p w:rsidR="00A22077" w:rsidRDefault="00A22077" w:rsidP="00577674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204D47">
      <w:pPr>
        <w:pStyle w:val="Default"/>
        <w:jc w:val="center"/>
        <w:rPr>
          <w:b/>
        </w:rPr>
      </w:pPr>
    </w:p>
    <w:p w:rsidR="00A22077" w:rsidRDefault="00A22077" w:rsidP="00D81E12">
      <w:pPr>
        <w:pStyle w:val="Default"/>
        <w:jc w:val="center"/>
        <w:rPr>
          <w:b/>
        </w:rPr>
      </w:pPr>
      <w:r>
        <w:rPr>
          <w:b/>
        </w:rPr>
        <w:t>К</w:t>
      </w:r>
      <w:r w:rsidRPr="00626A7D">
        <w:rPr>
          <w:b/>
        </w:rPr>
        <w:t>онтактная информация</w:t>
      </w:r>
      <w:r>
        <w:rPr>
          <w:b/>
        </w:rPr>
        <w:t xml:space="preserve"> </w:t>
      </w:r>
      <w:r w:rsidRPr="00C14AC4">
        <w:rPr>
          <w:b/>
        </w:rPr>
        <w:t xml:space="preserve">на </w:t>
      </w:r>
      <w:r w:rsidRPr="00C14AC4">
        <w:rPr>
          <w:b/>
          <w:lang w:val="en-US"/>
        </w:rPr>
        <w:t>I</w:t>
      </w:r>
      <w:r w:rsidRPr="00C14AC4">
        <w:rPr>
          <w:b/>
        </w:rPr>
        <w:t xml:space="preserve"> четверть, каникулярное время.</w:t>
      </w:r>
    </w:p>
    <w:p w:rsidR="00A22077" w:rsidRPr="00626A7D" w:rsidRDefault="00A22077" w:rsidP="00204D47">
      <w:pPr>
        <w:pStyle w:val="Default"/>
        <w:jc w:val="center"/>
        <w:rPr>
          <w:b/>
        </w:rPr>
      </w:pPr>
    </w:p>
    <w:p w:rsidR="00A22077" w:rsidRPr="001D7ED0" w:rsidRDefault="00A22077" w:rsidP="00204D47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1701"/>
        <w:gridCol w:w="2268"/>
        <w:gridCol w:w="1417"/>
        <w:gridCol w:w="1525"/>
      </w:tblGrid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Дата и место</w:t>
            </w:r>
          </w:p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проведения патруля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ФИО участников</w:t>
            </w:r>
          </w:p>
        </w:tc>
        <w:tc>
          <w:tcPr>
            <w:tcW w:w="2268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417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525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Примечания</w:t>
            </w:r>
          </w:p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(контактный телефон)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07.09.2014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клуб,</w:t>
            </w: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А.Б.</w:t>
            </w: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д.56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89376317109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Мухлисова Н.Ф.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повар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14.09.2014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Н.Т.</w:t>
            </w: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директор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89198215639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Е.М.</w:t>
            </w: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д.53</w:t>
            </w:r>
          </w:p>
        </w:tc>
        <w:tc>
          <w:tcPr>
            <w:tcW w:w="1417" w:type="dxa"/>
          </w:tcPr>
          <w:p w:rsidR="00A22077" w:rsidRPr="00F9297F" w:rsidRDefault="00A22077" w:rsidP="00F57732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рабочий по КОЗС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89271092659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21.09.2014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С.А.</w:t>
            </w:r>
          </w:p>
        </w:tc>
        <w:tc>
          <w:tcPr>
            <w:tcW w:w="2268" w:type="dxa"/>
          </w:tcPr>
          <w:p w:rsidR="00A22077" w:rsidRPr="00F9297F" w:rsidRDefault="00A22077" w:rsidP="00F57732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89271544855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Х.К.</w:t>
            </w:r>
          </w:p>
        </w:tc>
        <w:tc>
          <w:tcPr>
            <w:tcW w:w="2268" w:type="dxa"/>
          </w:tcPr>
          <w:p w:rsidR="00A22077" w:rsidRPr="00F9297F" w:rsidRDefault="00A22077" w:rsidP="00F57732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 д. 5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28.09.2014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Лантух Л.М.</w:t>
            </w: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д.6/2.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89093401011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Ф.У.</w:t>
            </w: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д.49.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05.10.2014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Козловская Т.В.</w:t>
            </w: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89172149397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Б.Б.</w:t>
            </w: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 44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12.10.2014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И.П.</w:t>
            </w: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д.18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89648480959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К.Б.</w:t>
            </w: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д.50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19.10.2014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Бикбаева А.К.</w:t>
            </w: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89033853572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Н.Л.</w:t>
            </w: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47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26.10.2014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 Т.И.</w:t>
            </w: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Локтева А.К.</w:t>
            </w: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33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89649971037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9.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01.11.2014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Г.С.</w:t>
            </w: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50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руководитель кружка.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89271301133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 А.Н.</w:t>
            </w:r>
          </w:p>
        </w:tc>
        <w:tc>
          <w:tcPr>
            <w:tcW w:w="2268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17</w:t>
            </w:r>
          </w:p>
        </w:tc>
        <w:tc>
          <w:tcPr>
            <w:tcW w:w="1417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10.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02.11.2014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А.Б.</w:t>
            </w: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д.56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89376317109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Мухлисова Н.Ф.</w:t>
            </w:r>
          </w:p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повар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11.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03.11.2014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Н.Т.</w:t>
            </w: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директор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89198215639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Е.М.</w:t>
            </w: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д.53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рабочий по КОЗС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89271092659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12.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04.11.2014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С.А.</w:t>
            </w: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89271544855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Х.К.</w:t>
            </w: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 д. 5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13.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05.11.2014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Лантух Л.М.</w:t>
            </w: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д.6/2.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89093401011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Ф.У.</w:t>
            </w: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д.49.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14.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06.11.2014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Козловская Т.В.</w:t>
            </w: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 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89172149397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Б.Б.</w:t>
            </w: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 44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15.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07.11.2014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И.П.</w:t>
            </w: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д.18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89648480959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К.Б.</w:t>
            </w: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д.50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16.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08.11.2014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Бикбаева А.К.</w:t>
            </w: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89033853572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Н.Л.</w:t>
            </w: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47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17.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09.11.2014 г., 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 Т.И.</w:t>
            </w: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6C79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Локтева А.К.</w:t>
            </w:r>
          </w:p>
        </w:tc>
        <w:tc>
          <w:tcPr>
            <w:tcW w:w="2268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33</w:t>
            </w:r>
          </w:p>
        </w:tc>
        <w:tc>
          <w:tcPr>
            <w:tcW w:w="1417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204D47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89649971037</w:t>
            </w:r>
          </w:p>
        </w:tc>
      </w:tr>
    </w:tbl>
    <w:p w:rsidR="00A22077" w:rsidRPr="00D473D5" w:rsidRDefault="00A22077" w:rsidP="002E4DAB">
      <w:pPr>
        <w:pStyle w:val="Default"/>
        <w:jc w:val="both"/>
        <w:rPr>
          <w:sz w:val="28"/>
          <w:szCs w:val="28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Pr="00C14AC4" w:rsidRDefault="00A22077" w:rsidP="002E4DAB">
      <w:pPr>
        <w:jc w:val="both"/>
        <w:rPr>
          <w:rFonts w:ascii="Times New Roman" w:hAnsi="Times New Roman"/>
          <w:b/>
          <w:sz w:val="28"/>
          <w:szCs w:val="28"/>
        </w:rPr>
      </w:pPr>
    </w:p>
    <w:p w:rsidR="00A22077" w:rsidRDefault="00A22077" w:rsidP="00204D47">
      <w:pPr>
        <w:pStyle w:val="Default"/>
        <w:jc w:val="center"/>
        <w:rPr>
          <w:b/>
          <w:color w:val="auto"/>
        </w:rPr>
      </w:pPr>
    </w:p>
    <w:p w:rsidR="00A22077" w:rsidRDefault="00A22077" w:rsidP="00204D47">
      <w:pPr>
        <w:pStyle w:val="Default"/>
        <w:jc w:val="center"/>
        <w:rPr>
          <w:b/>
          <w:color w:val="auto"/>
        </w:rPr>
      </w:pPr>
    </w:p>
    <w:p w:rsidR="00A22077" w:rsidRDefault="00A22077" w:rsidP="00204D47">
      <w:pPr>
        <w:pStyle w:val="Default"/>
        <w:jc w:val="center"/>
        <w:rPr>
          <w:b/>
          <w:color w:val="auto"/>
        </w:rPr>
      </w:pPr>
    </w:p>
    <w:p w:rsidR="00A22077" w:rsidRDefault="00A22077" w:rsidP="00C14AC4">
      <w:pPr>
        <w:pStyle w:val="Default"/>
        <w:jc w:val="center"/>
        <w:rPr>
          <w:b/>
          <w:color w:val="auto"/>
        </w:rPr>
      </w:pPr>
    </w:p>
    <w:p w:rsidR="00A22077" w:rsidRDefault="00A22077" w:rsidP="00C14AC4">
      <w:pPr>
        <w:pStyle w:val="Default"/>
        <w:jc w:val="center"/>
        <w:rPr>
          <w:b/>
          <w:color w:val="auto"/>
        </w:rPr>
      </w:pPr>
    </w:p>
    <w:p w:rsidR="00A22077" w:rsidRDefault="00A22077" w:rsidP="00C14AC4">
      <w:pPr>
        <w:pStyle w:val="Default"/>
        <w:jc w:val="center"/>
        <w:rPr>
          <w:b/>
          <w:color w:val="auto"/>
        </w:rPr>
      </w:pPr>
    </w:p>
    <w:p w:rsidR="00A22077" w:rsidRPr="00C14AC4" w:rsidRDefault="00A22077" w:rsidP="00D81E12">
      <w:pPr>
        <w:pStyle w:val="Default"/>
        <w:jc w:val="center"/>
        <w:rPr>
          <w:b/>
        </w:rPr>
      </w:pPr>
      <w:r>
        <w:rPr>
          <w:b/>
        </w:rPr>
        <w:t>К</w:t>
      </w:r>
      <w:r w:rsidRPr="00626A7D">
        <w:rPr>
          <w:b/>
        </w:rPr>
        <w:t>онтактная информация</w:t>
      </w:r>
      <w:r>
        <w:rPr>
          <w:b/>
        </w:rPr>
        <w:t xml:space="preserve"> </w:t>
      </w:r>
      <w:r w:rsidRPr="00C14AC4">
        <w:rPr>
          <w:b/>
        </w:rPr>
        <w:t xml:space="preserve">на </w:t>
      </w:r>
      <w:r w:rsidRPr="00C14AC4">
        <w:rPr>
          <w:b/>
          <w:lang w:val="en-US"/>
        </w:rPr>
        <w:t>II</w:t>
      </w:r>
      <w:r w:rsidRPr="00C14AC4">
        <w:rPr>
          <w:b/>
        </w:rPr>
        <w:t xml:space="preserve"> четверть, каникулярное время.</w:t>
      </w:r>
    </w:p>
    <w:p w:rsidR="00A22077" w:rsidRPr="001D7ED0" w:rsidRDefault="00A22077" w:rsidP="006C46F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1701"/>
        <w:gridCol w:w="2268"/>
        <w:gridCol w:w="1417"/>
        <w:gridCol w:w="1525"/>
      </w:tblGrid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Дата и место</w:t>
            </w:r>
          </w:p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проведения патруля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ФИО участников</w:t>
            </w:r>
          </w:p>
        </w:tc>
        <w:tc>
          <w:tcPr>
            <w:tcW w:w="2268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417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525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Примечания</w:t>
            </w:r>
          </w:p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(контактный телефон)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16.</w:t>
            </w:r>
            <w:r w:rsidRPr="00450B95">
              <w:rPr>
                <w:sz w:val="22"/>
                <w:szCs w:val="22"/>
              </w:rPr>
              <w:t>11</w:t>
            </w:r>
            <w:r w:rsidRPr="00F9297F">
              <w:rPr>
                <w:sz w:val="22"/>
                <w:szCs w:val="22"/>
              </w:rPr>
              <w:t>.2014 г.,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клуб,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А.Б.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д.56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89376317109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Мухлисова Н.Ф.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повар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23.11.2014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Н.Т.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директор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89198215639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Е.М.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д.53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рабочий по КОЗС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89271092659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30.11.2014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С.А.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89271544855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Х.К.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 д. 5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07.12.2014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Лантух Л.М.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д.6/2.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89093401011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Ф.У.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д.49.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14.12.2014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Козловская Т.В.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89172149397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Б.Б.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 44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21.12.2014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И.П.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д.18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89648480959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К.Б.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д.50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28.12.2014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Бикбаева А.К.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89033853572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Н.Л.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47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30.12.2014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 Т.И.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Локтева А.К.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33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89649971037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9.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31.12.2014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Г.С.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50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руководитель кружка.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89271301133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 А.Н.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17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10.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01.01.2015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А.Б.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д.56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89376317109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Мухлисова Н.Ф.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повар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11.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02.01.2015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Н.Т.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директор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89198215639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Е.М.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д.53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рабочий по КОЗС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89271092659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12.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03.01.201</w:t>
            </w:r>
            <w:r w:rsidRPr="00450B95">
              <w:rPr>
                <w:sz w:val="22"/>
                <w:szCs w:val="22"/>
              </w:rPr>
              <w:t>5</w:t>
            </w:r>
            <w:r w:rsidRPr="00F9297F">
              <w:rPr>
                <w:sz w:val="22"/>
                <w:szCs w:val="22"/>
              </w:rPr>
              <w:t xml:space="preserve">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С.А.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89271544855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Х.К.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 д. 5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13.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04.01.2015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Лантух Л.М.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д.6/2.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89093401011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Ф.У.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д.49.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14.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05.01.2015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Козловская Т.В.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 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89172149397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Б.Б.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 44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15.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06.01.201</w:t>
            </w:r>
            <w:r w:rsidRPr="00450B95">
              <w:rPr>
                <w:sz w:val="22"/>
                <w:szCs w:val="22"/>
              </w:rPr>
              <w:t>5</w:t>
            </w:r>
            <w:r w:rsidRPr="00F9297F">
              <w:rPr>
                <w:sz w:val="22"/>
                <w:szCs w:val="22"/>
              </w:rPr>
              <w:t xml:space="preserve">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И.П.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д.18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89648480959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К.Б.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д.50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16.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07.01.201</w:t>
            </w:r>
            <w:r w:rsidRPr="00450B95">
              <w:rPr>
                <w:sz w:val="22"/>
                <w:szCs w:val="22"/>
              </w:rPr>
              <w:t>5</w:t>
            </w:r>
            <w:r w:rsidRPr="00F9297F">
              <w:rPr>
                <w:sz w:val="22"/>
                <w:szCs w:val="22"/>
              </w:rPr>
              <w:t xml:space="preserve">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Бикбаева А.К.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89033853572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Н.Л.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47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17.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08.01.201</w:t>
            </w:r>
            <w:r w:rsidRPr="00450B95">
              <w:rPr>
                <w:sz w:val="22"/>
                <w:szCs w:val="22"/>
              </w:rPr>
              <w:t>5</w:t>
            </w:r>
            <w:r w:rsidRPr="00F9297F">
              <w:rPr>
                <w:sz w:val="22"/>
                <w:szCs w:val="22"/>
              </w:rPr>
              <w:t xml:space="preserve">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 Т.И.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Локтева А.К.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33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89649971037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18.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09.01.201</w:t>
            </w:r>
            <w:r w:rsidRPr="00450B95">
              <w:rPr>
                <w:sz w:val="22"/>
                <w:szCs w:val="22"/>
              </w:rPr>
              <w:t>5</w:t>
            </w:r>
            <w:r w:rsidRPr="00F9297F">
              <w:rPr>
                <w:sz w:val="22"/>
                <w:szCs w:val="22"/>
              </w:rPr>
              <w:t xml:space="preserve">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Г.С.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50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руководитель кружка.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89271301133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 А.Н.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17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19.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10.01.2015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Н.Т.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директор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89198215639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Е.М.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д.53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рабочий по КОЗС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89271092659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11.01.2015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С.А.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89271544855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Х.К.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 д. 5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22077" w:rsidRPr="00D473D5" w:rsidRDefault="00A22077" w:rsidP="00155955">
      <w:pPr>
        <w:pStyle w:val="Default"/>
        <w:jc w:val="both"/>
        <w:rPr>
          <w:sz w:val="28"/>
          <w:szCs w:val="28"/>
        </w:rPr>
      </w:pPr>
    </w:p>
    <w:p w:rsidR="00A22077" w:rsidRPr="00D81E12" w:rsidRDefault="00A22077" w:rsidP="002E4DAB">
      <w:pPr>
        <w:jc w:val="both"/>
        <w:rPr>
          <w:rFonts w:ascii="Times New Roman" w:hAnsi="Times New Roman"/>
          <w:b/>
          <w:sz w:val="28"/>
          <w:szCs w:val="28"/>
        </w:rPr>
      </w:pPr>
    </w:p>
    <w:p w:rsidR="00A22077" w:rsidRDefault="00A22077" w:rsidP="00204D47">
      <w:pPr>
        <w:pStyle w:val="Default"/>
        <w:jc w:val="center"/>
        <w:rPr>
          <w:b/>
          <w:color w:val="auto"/>
        </w:rPr>
      </w:pPr>
    </w:p>
    <w:p w:rsidR="00A22077" w:rsidRPr="00D81E12" w:rsidRDefault="00A22077" w:rsidP="00D81E12">
      <w:pPr>
        <w:pStyle w:val="Default"/>
        <w:jc w:val="center"/>
        <w:rPr>
          <w:b/>
        </w:rPr>
      </w:pPr>
      <w:r>
        <w:rPr>
          <w:b/>
        </w:rPr>
        <w:t>К</w:t>
      </w:r>
      <w:r w:rsidRPr="00626A7D">
        <w:rPr>
          <w:b/>
        </w:rPr>
        <w:t>онтактная информация</w:t>
      </w:r>
      <w:r>
        <w:rPr>
          <w:b/>
        </w:rPr>
        <w:t xml:space="preserve"> </w:t>
      </w:r>
      <w:r w:rsidRPr="00C14AC4">
        <w:rPr>
          <w:b/>
        </w:rPr>
        <w:t xml:space="preserve">на </w:t>
      </w:r>
      <w:r w:rsidRPr="00C14AC4">
        <w:rPr>
          <w:b/>
          <w:lang w:val="en-US"/>
        </w:rPr>
        <w:t>III</w:t>
      </w:r>
      <w:r w:rsidRPr="00C14AC4">
        <w:rPr>
          <w:b/>
        </w:rPr>
        <w:t xml:space="preserve"> четверть, каникулярное время.</w:t>
      </w:r>
    </w:p>
    <w:p w:rsidR="00A22077" w:rsidRPr="006C46FE" w:rsidRDefault="00A22077" w:rsidP="00935D0C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1701"/>
        <w:gridCol w:w="2268"/>
        <w:gridCol w:w="1417"/>
        <w:gridCol w:w="1525"/>
      </w:tblGrid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Дата и место</w:t>
            </w:r>
          </w:p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проведения патруля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ФИО участников</w:t>
            </w:r>
          </w:p>
        </w:tc>
        <w:tc>
          <w:tcPr>
            <w:tcW w:w="2268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417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525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Примечания</w:t>
            </w:r>
          </w:p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(контактный телефон)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18.01.2015 г., 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Лантух Л.М.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д.6/2.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89093401011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Ф.У.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д.49.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25.01.2015 г., 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Козловская Т.В.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89172149397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Б.Б.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 44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01.02.2015 г., 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И.П.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д.18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89648480959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К.Б.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д.50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08.02.2015 г., 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Бикбаева А.К.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89033853572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Н.Л.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47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15.02.2015 г., 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 Т.И.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Локтева А.К.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33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89649971037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22.02.2015 г., 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Г.С.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50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руководитель кружка.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89271301133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 А.Н.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17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01.03.2015 г., 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А.Б.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д.56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89376317109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Мухлисова Н.Ф.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повар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08.03.2015 г., 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Н.Т.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директор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89198215639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Е.М.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д.53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рабочий по КОЗС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89271092659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9.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15.03.2015 г., 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С.А.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89271544855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Х.К.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 д. 5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10.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22.03.2015 г., 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Лантух Л.М.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д.6/2.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89093401011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Ф.У.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д.49.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11.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23.03.2015 г., 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Козловская Т.В.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 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89172149397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Б.Б.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 44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12.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24.03.2015 г., 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И.П.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д.18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89648480959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К.Б.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д.50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13.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25.03.2015 г., 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Бикбаева А.К.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89033853572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Н.Л.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47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14.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26.03.2015 г., 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6C46FE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 Т.И.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Локтева А.К.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33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89649971037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15.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27.03.2015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Г.С.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50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руководитель кружка.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89271301133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 А.Н.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17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16.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28.03.2015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А.Б.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д.56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89376317109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Мухлисова Н.Ф.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повар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17.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29.03.2015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Н.Т.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директор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89198215639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Е.М.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д.53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рабочий по КОЗС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89271092659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18.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30.03.2015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С.А.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89271544855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Х.К.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 д. 5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22077" w:rsidRPr="00D473D5" w:rsidRDefault="00A22077" w:rsidP="00935D0C">
      <w:pPr>
        <w:pStyle w:val="Default"/>
        <w:jc w:val="both"/>
        <w:rPr>
          <w:sz w:val="28"/>
          <w:szCs w:val="28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Pr="001D7ED0" w:rsidRDefault="00A22077" w:rsidP="002E4DAB">
      <w:pPr>
        <w:jc w:val="both"/>
        <w:rPr>
          <w:rFonts w:ascii="Times New Roman" w:hAnsi="Times New Roman"/>
          <w:b/>
          <w:sz w:val="28"/>
          <w:szCs w:val="28"/>
        </w:rPr>
      </w:pPr>
    </w:p>
    <w:p w:rsidR="00A22077" w:rsidRDefault="00A22077" w:rsidP="00D81E12">
      <w:pPr>
        <w:pStyle w:val="Default"/>
        <w:rPr>
          <w:b/>
          <w:color w:val="auto"/>
        </w:rPr>
      </w:pPr>
    </w:p>
    <w:p w:rsidR="00A22077" w:rsidRDefault="00A22077" w:rsidP="00204D47">
      <w:pPr>
        <w:pStyle w:val="Default"/>
        <w:jc w:val="center"/>
        <w:rPr>
          <w:b/>
          <w:color w:val="auto"/>
        </w:rPr>
      </w:pPr>
    </w:p>
    <w:p w:rsidR="00A22077" w:rsidRPr="001D7ED0" w:rsidRDefault="00A22077" w:rsidP="00204D47">
      <w:pPr>
        <w:pStyle w:val="Default"/>
        <w:jc w:val="center"/>
        <w:rPr>
          <w:b/>
          <w:sz w:val="28"/>
          <w:szCs w:val="28"/>
        </w:rPr>
      </w:pPr>
      <w:r>
        <w:rPr>
          <w:b/>
        </w:rPr>
        <w:t>К</w:t>
      </w:r>
      <w:r w:rsidRPr="00626A7D">
        <w:rPr>
          <w:b/>
        </w:rPr>
        <w:t>онтактная информация</w:t>
      </w:r>
      <w:r>
        <w:rPr>
          <w:b/>
        </w:rPr>
        <w:t xml:space="preserve"> </w:t>
      </w:r>
      <w:r w:rsidRPr="00C14AC4">
        <w:rPr>
          <w:b/>
        </w:rPr>
        <w:t xml:space="preserve">на </w:t>
      </w:r>
      <w:r w:rsidRPr="00C14AC4">
        <w:rPr>
          <w:b/>
          <w:lang w:val="en-US"/>
        </w:rPr>
        <w:t>IV</w:t>
      </w:r>
      <w:r w:rsidRPr="00C14AC4">
        <w:rPr>
          <w:b/>
        </w:rPr>
        <w:t xml:space="preserve"> четверть.</w:t>
      </w:r>
    </w:p>
    <w:p w:rsidR="00A22077" w:rsidRPr="001D7ED0" w:rsidRDefault="00A22077" w:rsidP="00204D47">
      <w:pPr>
        <w:pStyle w:val="Default"/>
        <w:jc w:val="center"/>
        <w:rPr>
          <w:b/>
          <w:sz w:val="28"/>
          <w:szCs w:val="28"/>
        </w:rPr>
      </w:pPr>
    </w:p>
    <w:p w:rsidR="00A22077" w:rsidRPr="001D7ED0" w:rsidRDefault="00A22077" w:rsidP="00935D0C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1701"/>
        <w:gridCol w:w="2268"/>
        <w:gridCol w:w="1417"/>
        <w:gridCol w:w="1525"/>
      </w:tblGrid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Дата и место</w:t>
            </w:r>
          </w:p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проведения патруля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ФИО участников</w:t>
            </w:r>
          </w:p>
        </w:tc>
        <w:tc>
          <w:tcPr>
            <w:tcW w:w="2268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417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525" w:type="dxa"/>
          </w:tcPr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Примечания</w:t>
            </w:r>
          </w:p>
          <w:p w:rsidR="00A22077" w:rsidRPr="00F9297F" w:rsidRDefault="00A22077" w:rsidP="00F9297F">
            <w:pPr>
              <w:pStyle w:val="Default"/>
              <w:jc w:val="center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(контактный телефон)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05.04.2015 г., 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Лантух Л.М.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д.6/2.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89093401011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Ф.У.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д.49.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12.04.2015 г., 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Козловская Т.В.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89172149397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Б.Б.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 44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19.04.2015 г., 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И.П.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д.18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89648480959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К.Б.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Центральная, д.50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26.04.2015 г., 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Бикбаева А.К.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89033853572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Н.Л.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47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03.05.2015 г., 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 Т.И.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Локтева А.К.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33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89649971037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10.05.2015 г., 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Г.С.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50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руководитель кружка.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89271301133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 А.Н.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17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17.05.2015 г., 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А.Б.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д.56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89376317109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Мухлисова Н.Ф.</w:t>
            </w:r>
          </w:p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 66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повар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89372515998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24.05.2015 г., 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Н.Т.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д.16/1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директор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89198215639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Сероштанова Е.М.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д.53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рабочий по КОЗС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89271092659</w:t>
            </w:r>
          </w:p>
        </w:tc>
      </w:tr>
      <w:tr w:rsidR="00A22077" w:rsidRPr="00F9297F" w:rsidTr="00F9297F">
        <w:tc>
          <w:tcPr>
            <w:tcW w:w="675" w:type="dxa"/>
            <w:vMerge w:val="restart"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9.</w:t>
            </w:r>
          </w:p>
        </w:tc>
        <w:tc>
          <w:tcPr>
            <w:tcW w:w="1985" w:type="dxa"/>
            <w:vMerge w:val="restart"/>
          </w:tcPr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 xml:space="preserve">31.05.2015 г., 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20.00. - 22.00.</w:t>
            </w: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</w:p>
          <w:p w:rsidR="00A22077" w:rsidRPr="00F9297F" w:rsidRDefault="00A22077" w:rsidP="001D7ED0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ул. Центральная, сельский клуб</w:t>
            </w: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Укинова С.А.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ул.Молодежная, д.7.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МОУ«ООШ п.Тимонин», учитель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89271544855</w:t>
            </w:r>
          </w:p>
        </w:tc>
      </w:tr>
      <w:tr w:rsidR="00A22077" w:rsidRPr="00F9297F" w:rsidTr="00F9297F">
        <w:tc>
          <w:tcPr>
            <w:tcW w:w="675" w:type="dxa"/>
            <w:vMerge/>
          </w:tcPr>
          <w:p w:rsidR="00A22077" w:rsidRPr="00F9297F" w:rsidRDefault="00A22077" w:rsidP="00F929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Юсубова Х.К.</w:t>
            </w:r>
          </w:p>
        </w:tc>
        <w:tc>
          <w:tcPr>
            <w:tcW w:w="2268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Саратовская обл., Дергачевский р-он, п.Тимонин, ул.Центральная,  д. 5</w:t>
            </w:r>
          </w:p>
        </w:tc>
        <w:tc>
          <w:tcPr>
            <w:tcW w:w="1417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  <w:r w:rsidRPr="00F9297F">
              <w:rPr>
                <w:sz w:val="22"/>
                <w:szCs w:val="22"/>
              </w:rPr>
              <w:t>безработная</w:t>
            </w:r>
          </w:p>
        </w:tc>
        <w:tc>
          <w:tcPr>
            <w:tcW w:w="1525" w:type="dxa"/>
          </w:tcPr>
          <w:p w:rsidR="00A22077" w:rsidRPr="00F9297F" w:rsidRDefault="00A22077" w:rsidP="00163BA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22077" w:rsidRPr="00D473D5" w:rsidRDefault="00A22077" w:rsidP="00935D0C">
      <w:pPr>
        <w:pStyle w:val="Default"/>
        <w:jc w:val="both"/>
        <w:rPr>
          <w:sz w:val="28"/>
          <w:szCs w:val="28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22077" w:rsidRDefault="00A22077" w:rsidP="002E4DAB">
      <w:pPr>
        <w:jc w:val="both"/>
        <w:rPr>
          <w:rFonts w:ascii="Times New Roman" w:hAnsi="Times New Roman"/>
          <w:sz w:val="28"/>
          <w:szCs w:val="28"/>
        </w:rPr>
      </w:pPr>
    </w:p>
    <w:p w:rsidR="00A22077" w:rsidRPr="00C14AC4" w:rsidRDefault="00A22077" w:rsidP="00C14AC4">
      <w:pPr>
        <w:jc w:val="center"/>
        <w:rPr>
          <w:rFonts w:ascii="Times New Roman" w:hAnsi="Times New Roman"/>
          <w:b/>
          <w:sz w:val="28"/>
          <w:szCs w:val="28"/>
        </w:rPr>
      </w:pPr>
      <w:r w:rsidRPr="00C14AC4">
        <w:rPr>
          <w:rFonts w:ascii="Times New Roman" w:hAnsi="Times New Roman"/>
          <w:b/>
          <w:sz w:val="28"/>
          <w:szCs w:val="28"/>
        </w:rPr>
        <w:t>Отчетная информация о деятельности учительско-родительского патруля.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268"/>
        <w:gridCol w:w="2919"/>
        <w:gridCol w:w="1938"/>
        <w:gridCol w:w="1912"/>
      </w:tblGrid>
      <w:tr w:rsidR="00A22077" w:rsidRPr="00F9297F" w:rsidTr="00F9297F">
        <w:tc>
          <w:tcPr>
            <w:tcW w:w="534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297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297F">
              <w:rPr>
                <w:rFonts w:ascii="Times New Roman" w:hAnsi="Times New Roman"/>
                <w:color w:val="000000"/>
                <w:sz w:val="24"/>
                <w:szCs w:val="24"/>
              </w:rPr>
              <w:t>ФИО нарушителя</w:t>
            </w:r>
          </w:p>
        </w:tc>
        <w:tc>
          <w:tcPr>
            <w:tcW w:w="2919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297F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адрес, сведения о родителях</w:t>
            </w:r>
          </w:p>
        </w:tc>
        <w:tc>
          <w:tcPr>
            <w:tcW w:w="1938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297F">
              <w:rPr>
                <w:rFonts w:ascii="Times New Roman" w:hAnsi="Times New Roman"/>
                <w:color w:val="000000"/>
                <w:sz w:val="24"/>
                <w:szCs w:val="24"/>
              </w:rPr>
              <w:t>Причина правонарушения</w:t>
            </w:r>
          </w:p>
        </w:tc>
        <w:tc>
          <w:tcPr>
            <w:tcW w:w="1912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297F">
              <w:rPr>
                <w:rFonts w:ascii="Times New Roman" w:hAnsi="Times New Roman"/>
                <w:color w:val="000000"/>
                <w:sz w:val="24"/>
                <w:szCs w:val="24"/>
              </w:rPr>
              <w:t>Проведённая работа</w:t>
            </w:r>
          </w:p>
        </w:tc>
      </w:tr>
      <w:tr w:rsidR="00A22077" w:rsidRPr="00F9297F" w:rsidTr="00F9297F">
        <w:tc>
          <w:tcPr>
            <w:tcW w:w="53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2077" w:rsidRPr="00F9297F" w:rsidTr="00F9297F">
        <w:tc>
          <w:tcPr>
            <w:tcW w:w="53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2077" w:rsidRPr="00F9297F" w:rsidTr="00F9297F">
        <w:tc>
          <w:tcPr>
            <w:tcW w:w="53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2077" w:rsidRPr="00F9297F" w:rsidTr="00F9297F">
        <w:tc>
          <w:tcPr>
            <w:tcW w:w="53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2077" w:rsidRPr="00F9297F" w:rsidTr="00F9297F">
        <w:tc>
          <w:tcPr>
            <w:tcW w:w="53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2077" w:rsidRPr="00F9297F" w:rsidTr="00F9297F">
        <w:tc>
          <w:tcPr>
            <w:tcW w:w="53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2077" w:rsidRPr="00F9297F" w:rsidTr="00F9297F">
        <w:tc>
          <w:tcPr>
            <w:tcW w:w="53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2077" w:rsidRPr="00F9297F" w:rsidTr="00F9297F">
        <w:tc>
          <w:tcPr>
            <w:tcW w:w="53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2077" w:rsidRPr="00F9297F" w:rsidTr="00F9297F">
        <w:tc>
          <w:tcPr>
            <w:tcW w:w="53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2077" w:rsidRPr="00F9297F" w:rsidTr="00F9297F">
        <w:tc>
          <w:tcPr>
            <w:tcW w:w="53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2077" w:rsidRPr="00F9297F" w:rsidTr="00F9297F">
        <w:tc>
          <w:tcPr>
            <w:tcW w:w="53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2077" w:rsidRPr="00F9297F" w:rsidTr="00F9297F">
        <w:tc>
          <w:tcPr>
            <w:tcW w:w="534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A22077" w:rsidRPr="00F9297F" w:rsidRDefault="00A22077" w:rsidP="00F9297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22077" w:rsidRDefault="00A22077" w:rsidP="007C1E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2077" w:rsidRDefault="00A22077" w:rsidP="007C1E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7C1E78">
        <w:rPr>
          <w:rFonts w:ascii="Times New Roman" w:hAnsi="Times New Roman"/>
          <w:b/>
          <w:sz w:val="24"/>
          <w:szCs w:val="24"/>
        </w:rPr>
        <w:t>нструктаж по технике безопасности участников уч</w:t>
      </w:r>
      <w:r>
        <w:rPr>
          <w:rFonts w:ascii="Times New Roman" w:hAnsi="Times New Roman"/>
          <w:b/>
          <w:sz w:val="24"/>
          <w:szCs w:val="24"/>
        </w:rPr>
        <w:t>ительско-родительского патруля</w:t>
      </w:r>
    </w:p>
    <w:p w:rsidR="00A22077" w:rsidRDefault="00A22077" w:rsidP="007C1E78">
      <w:pPr>
        <w:pStyle w:val="Default"/>
        <w:jc w:val="center"/>
        <w:rPr>
          <w:b/>
        </w:rPr>
      </w:pPr>
    </w:p>
    <w:p w:rsidR="00A22077" w:rsidRPr="00163BAF" w:rsidRDefault="00A22077" w:rsidP="007C1E78">
      <w:pPr>
        <w:pStyle w:val="Default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3119"/>
        <w:gridCol w:w="1701"/>
        <w:gridCol w:w="2126"/>
      </w:tblGrid>
      <w:tr w:rsidR="00A22077" w:rsidRPr="00F9297F" w:rsidTr="00F9297F">
        <w:tc>
          <w:tcPr>
            <w:tcW w:w="675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№</w:t>
            </w:r>
          </w:p>
        </w:tc>
        <w:tc>
          <w:tcPr>
            <w:tcW w:w="2268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ФИО участников</w:t>
            </w:r>
          </w:p>
        </w:tc>
        <w:tc>
          <w:tcPr>
            <w:tcW w:w="3119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 xml:space="preserve">Место работы, </w:t>
            </w:r>
          </w:p>
          <w:p w:rsidR="00A22077" w:rsidRPr="00F9297F" w:rsidRDefault="00A22077" w:rsidP="00F9297F">
            <w:pPr>
              <w:pStyle w:val="Default"/>
              <w:jc w:val="center"/>
            </w:pPr>
            <w:bookmarkStart w:id="0" w:name="_GoBack"/>
            <w:bookmarkEnd w:id="0"/>
            <w:r w:rsidRPr="00F9297F">
              <w:t>должность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 xml:space="preserve">Инструктаж </w:t>
            </w:r>
          </w:p>
        </w:tc>
        <w:tc>
          <w:tcPr>
            <w:tcW w:w="2126" w:type="dxa"/>
          </w:tcPr>
          <w:p w:rsidR="00A22077" w:rsidRPr="00F9297F" w:rsidRDefault="00A22077" w:rsidP="00F9297F">
            <w:pPr>
              <w:pStyle w:val="Default"/>
              <w:jc w:val="center"/>
            </w:pPr>
            <w:r w:rsidRPr="00F9297F">
              <w:t>Подпись</w:t>
            </w: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Укинова А.Б.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МОУ«ООШ п.Тимонин», учитель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2.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Н.Т.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МОУ«ООШ п.Тимонин», директор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3.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Укинова С.А.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МОУ«ООШ п.Тимонин», учитель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4.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Лантух Л.М.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МОУ«ООШ п.Тимонин», учитель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5.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Козловская Т.В.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МОУ«ООШ п.Тимонин», учитель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6.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И.П.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МОУ«ООШ п.Тимонин», учитель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7.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Бикбаева А.К.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МОУ«ООШ п.Тимонин», учитель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8.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 Т.И.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МОУ«ООШ п.Тимонин», учитель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9.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Г.С.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МОУ«ООШ п.Тимонин», руководитель кружка.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10.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Мухлисова Н.Ф.</w:t>
            </w:r>
          </w:p>
          <w:p w:rsidR="00A22077" w:rsidRPr="00F9297F" w:rsidRDefault="00A22077" w:rsidP="001F010B">
            <w:pPr>
              <w:pStyle w:val="Default"/>
            </w:pP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МОУ«ООШ п.Тимонин», повар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11.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Сероштанова Е.М.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МОУ«ООШ п.Тимонин», рабочий по КОЗС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12.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Х.К.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безработная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13.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Ф.У.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безработная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14.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Б.Б.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безработная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15.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К.Б.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безработная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16.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Юсубова Н.Л.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безработная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17.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Локтева А.К.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безработная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  <w:tr w:rsidR="00A22077" w:rsidRPr="00F9297F" w:rsidTr="00F9297F">
        <w:tc>
          <w:tcPr>
            <w:tcW w:w="675" w:type="dxa"/>
          </w:tcPr>
          <w:p w:rsidR="00A22077" w:rsidRPr="00F9297F" w:rsidRDefault="00A22077" w:rsidP="001F010B">
            <w:pPr>
              <w:pStyle w:val="Default"/>
            </w:pPr>
            <w:r w:rsidRPr="00F9297F">
              <w:t>18.</w:t>
            </w:r>
          </w:p>
        </w:tc>
        <w:tc>
          <w:tcPr>
            <w:tcW w:w="2268" w:type="dxa"/>
          </w:tcPr>
          <w:p w:rsidR="00A22077" w:rsidRPr="00F9297F" w:rsidRDefault="00A22077" w:rsidP="001F010B">
            <w:pPr>
              <w:pStyle w:val="Default"/>
            </w:pPr>
            <w:r w:rsidRPr="00F9297F">
              <w:t>Юсубов А.Н.</w:t>
            </w:r>
          </w:p>
        </w:tc>
        <w:tc>
          <w:tcPr>
            <w:tcW w:w="3119" w:type="dxa"/>
          </w:tcPr>
          <w:p w:rsidR="00A22077" w:rsidRPr="00F9297F" w:rsidRDefault="00A22077" w:rsidP="001F010B">
            <w:pPr>
              <w:pStyle w:val="Default"/>
            </w:pPr>
            <w:r w:rsidRPr="00F9297F">
              <w:t>безработная</w:t>
            </w:r>
          </w:p>
        </w:tc>
        <w:tc>
          <w:tcPr>
            <w:tcW w:w="1701" w:type="dxa"/>
          </w:tcPr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7F">
              <w:rPr>
                <w:rFonts w:ascii="Times New Roman" w:hAnsi="Times New Roman"/>
                <w:sz w:val="24"/>
                <w:szCs w:val="24"/>
              </w:rPr>
              <w:t>пройден</w:t>
            </w:r>
          </w:p>
          <w:p w:rsidR="00A22077" w:rsidRPr="00F9297F" w:rsidRDefault="00A22077" w:rsidP="00F9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077" w:rsidRPr="00F9297F" w:rsidRDefault="00A22077" w:rsidP="001F010B">
            <w:pPr>
              <w:pStyle w:val="Default"/>
            </w:pPr>
          </w:p>
        </w:tc>
      </w:tr>
    </w:tbl>
    <w:p w:rsidR="00A22077" w:rsidRDefault="00A22077" w:rsidP="007C1E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2077" w:rsidRDefault="00A22077" w:rsidP="007C1E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2077" w:rsidRDefault="00A22077" w:rsidP="007C1E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2077" w:rsidRDefault="00A22077" w:rsidP="007C1E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2077" w:rsidRDefault="00A22077" w:rsidP="00450B95">
      <w:pPr>
        <w:pStyle w:val="BodyText"/>
        <w:jc w:val="center"/>
      </w:pPr>
    </w:p>
    <w:p w:rsidR="00A22077" w:rsidRDefault="00A22077" w:rsidP="00450B95">
      <w:pPr>
        <w:pStyle w:val="BodyText"/>
        <w:jc w:val="center"/>
      </w:pPr>
    </w:p>
    <w:p w:rsidR="00A22077" w:rsidRDefault="00A22077" w:rsidP="00450B95">
      <w:pPr>
        <w:pStyle w:val="BodyText"/>
        <w:jc w:val="center"/>
      </w:pPr>
    </w:p>
    <w:sectPr w:rsidR="00A22077" w:rsidSect="002E7C6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509"/>
    <w:multiLevelType w:val="hybridMultilevel"/>
    <w:tmpl w:val="9B1040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C1DF4"/>
    <w:multiLevelType w:val="multilevel"/>
    <w:tmpl w:val="BB8EC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C6C"/>
    <w:rsid w:val="0002586E"/>
    <w:rsid w:val="00052E6B"/>
    <w:rsid w:val="00066E2D"/>
    <w:rsid w:val="00155955"/>
    <w:rsid w:val="00163BAF"/>
    <w:rsid w:val="001B6A42"/>
    <w:rsid w:val="001D7ED0"/>
    <w:rsid w:val="001E3634"/>
    <w:rsid w:val="001E6E04"/>
    <w:rsid w:val="001F010B"/>
    <w:rsid w:val="00204D47"/>
    <w:rsid w:val="002635FB"/>
    <w:rsid w:val="002E4DAB"/>
    <w:rsid w:val="002E7C61"/>
    <w:rsid w:val="00357CB8"/>
    <w:rsid w:val="00371F1E"/>
    <w:rsid w:val="003766BF"/>
    <w:rsid w:val="003E55CA"/>
    <w:rsid w:val="003F7827"/>
    <w:rsid w:val="00450B95"/>
    <w:rsid w:val="00451AED"/>
    <w:rsid w:val="00461A5C"/>
    <w:rsid w:val="00487FB4"/>
    <w:rsid w:val="004F0F74"/>
    <w:rsid w:val="00577674"/>
    <w:rsid w:val="005838CD"/>
    <w:rsid w:val="005E72CF"/>
    <w:rsid w:val="00602EDD"/>
    <w:rsid w:val="00626A7D"/>
    <w:rsid w:val="00632648"/>
    <w:rsid w:val="006452EA"/>
    <w:rsid w:val="006C46FE"/>
    <w:rsid w:val="006C79D7"/>
    <w:rsid w:val="007B57A2"/>
    <w:rsid w:val="007C1E78"/>
    <w:rsid w:val="007E5524"/>
    <w:rsid w:val="008E389E"/>
    <w:rsid w:val="009013C7"/>
    <w:rsid w:val="00935D0C"/>
    <w:rsid w:val="009513AF"/>
    <w:rsid w:val="00961631"/>
    <w:rsid w:val="00962C6C"/>
    <w:rsid w:val="009F3165"/>
    <w:rsid w:val="00A13355"/>
    <w:rsid w:val="00A22077"/>
    <w:rsid w:val="00A26C58"/>
    <w:rsid w:val="00A45C6E"/>
    <w:rsid w:val="00A71C04"/>
    <w:rsid w:val="00B20AD3"/>
    <w:rsid w:val="00B25330"/>
    <w:rsid w:val="00B36892"/>
    <w:rsid w:val="00B7206F"/>
    <w:rsid w:val="00B735F7"/>
    <w:rsid w:val="00BE0C00"/>
    <w:rsid w:val="00BF33B7"/>
    <w:rsid w:val="00C00DF0"/>
    <w:rsid w:val="00C14AC4"/>
    <w:rsid w:val="00C45E86"/>
    <w:rsid w:val="00C66A31"/>
    <w:rsid w:val="00CA2113"/>
    <w:rsid w:val="00CD0748"/>
    <w:rsid w:val="00CE74CB"/>
    <w:rsid w:val="00CF1E74"/>
    <w:rsid w:val="00CF37E7"/>
    <w:rsid w:val="00D4500D"/>
    <w:rsid w:val="00D473D5"/>
    <w:rsid w:val="00D81E12"/>
    <w:rsid w:val="00D83570"/>
    <w:rsid w:val="00DE774A"/>
    <w:rsid w:val="00DF127C"/>
    <w:rsid w:val="00E15680"/>
    <w:rsid w:val="00E446BE"/>
    <w:rsid w:val="00E4796D"/>
    <w:rsid w:val="00E55B48"/>
    <w:rsid w:val="00E763B9"/>
    <w:rsid w:val="00E83E26"/>
    <w:rsid w:val="00EB5DB9"/>
    <w:rsid w:val="00F57732"/>
    <w:rsid w:val="00F8584D"/>
    <w:rsid w:val="00F9297F"/>
    <w:rsid w:val="00FB7FCD"/>
    <w:rsid w:val="00FC2F36"/>
    <w:rsid w:val="00FC6E0C"/>
    <w:rsid w:val="00FE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7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62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62C6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62C6C"/>
    <w:rPr>
      <w:rFonts w:cs="Times New Roman"/>
    </w:rPr>
  </w:style>
  <w:style w:type="paragraph" w:styleId="NoSpacing">
    <w:name w:val="No Spacing"/>
    <w:uiPriority w:val="99"/>
    <w:qFormat/>
    <w:rsid w:val="00962C6C"/>
    <w:rPr>
      <w:lang w:eastAsia="en-US"/>
    </w:rPr>
  </w:style>
  <w:style w:type="paragraph" w:customStyle="1" w:styleId="Default">
    <w:name w:val="Default"/>
    <w:uiPriority w:val="99"/>
    <w:rsid w:val="00962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E77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446B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76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E6E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7C6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7C61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2E7C61"/>
    <w:pPr>
      <w:spacing w:after="0" w:line="252" w:lineRule="auto"/>
      <w:jc w:val="center"/>
    </w:pPr>
    <w:rPr>
      <w:rFonts w:ascii="Times New Roman" w:eastAsia="Times New Roman" w:hAnsi="Times New Roman"/>
      <w:b/>
      <w:color w:val="000000"/>
      <w:spacing w:val="20"/>
      <w:sz w:val="3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6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616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163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a-dergac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23</Pages>
  <Words>6015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35</cp:revision>
  <cp:lastPrinted>2014-10-27T09:03:00Z</cp:lastPrinted>
  <dcterms:created xsi:type="dcterms:W3CDTF">2014-08-18T08:19:00Z</dcterms:created>
  <dcterms:modified xsi:type="dcterms:W3CDTF">2014-10-27T09:37:00Z</dcterms:modified>
</cp:coreProperties>
</file>